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0" w:rsidRDefault="007B404A" w:rsidP="004F21C0">
      <w:pPr>
        <w:tabs>
          <w:tab w:val="left" w:pos="7890"/>
        </w:tabs>
        <w:rPr>
          <w:rFonts w:asciiTheme="minorHAnsi" w:eastAsia="Times New Roman" w:hAnsiTheme="minorHAnsi" w:cstheme="minorHAnsi"/>
          <w:b/>
          <w:sz w:val="28"/>
          <w:szCs w:val="28"/>
          <w:lang w:eastAsia="de-DE"/>
        </w:rPr>
      </w:pPr>
      <w:r w:rsidRPr="00342525">
        <w:rPr>
          <w:rFonts w:asciiTheme="minorHAnsi" w:eastAsia="Times New Roman" w:hAnsiTheme="minorHAnsi" w:cstheme="minorHAnsi"/>
          <w:b/>
          <w:sz w:val="28"/>
          <w:szCs w:val="28"/>
          <w:lang w:eastAsia="de-DE"/>
        </w:rPr>
        <w:t>Presseinformation</w:t>
      </w:r>
    </w:p>
    <w:p w:rsidR="0099075C" w:rsidRDefault="004F21C0" w:rsidP="00146760">
      <w:pPr>
        <w:pStyle w:val="StandardWeb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4F21C0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„Internet für Kinder – so geht´s“ </w:t>
      </w:r>
      <w:r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- Tag der Ki</w:t>
      </w:r>
      <w:r w:rsidR="000664D8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nderseiten mit "Online-Spezial"</w:t>
      </w:r>
    </w:p>
    <w:p w:rsidR="00F9669F" w:rsidRPr="000816A5" w:rsidRDefault="003848AD" w:rsidP="00C8434D">
      <w:pPr>
        <w:spacing w:after="120"/>
        <w:rPr>
          <w:rFonts w:asciiTheme="minorHAnsi" w:eastAsia="Times New Roman" w:hAnsiTheme="minorHAnsi" w:cstheme="minorHAnsi"/>
          <w:szCs w:val="24"/>
          <w:lang w:eastAsia="de-DE"/>
        </w:rPr>
      </w:pPr>
      <w:r w:rsidRPr="003878CA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Köln, </w:t>
      </w:r>
      <w:r w:rsidR="00DD543D">
        <w:rPr>
          <w:rFonts w:asciiTheme="minorHAnsi" w:eastAsia="Times New Roman" w:hAnsiTheme="minorHAnsi" w:cstheme="minorHAnsi"/>
          <w:i/>
          <w:szCs w:val="24"/>
          <w:lang w:eastAsia="de-DE"/>
        </w:rPr>
        <w:t>9</w:t>
      </w:r>
      <w:r w:rsidR="00FC6F3F" w:rsidRPr="003878CA">
        <w:rPr>
          <w:rFonts w:asciiTheme="minorHAnsi" w:eastAsia="Times New Roman" w:hAnsiTheme="minorHAnsi" w:cstheme="minorHAnsi"/>
          <w:i/>
          <w:szCs w:val="24"/>
          <w:lang w:eastAsia="de-DE"/>
        </w:rPr>
        <w:t>.</w:t>
      </w:r>
      <w:r w:rsidR="00600B0C" w:rsidRPr="003878CA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September</w:t>
      </w:r>
      <w:r w:rsidR="00416C14" w:rsidRPr="003878CA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</w:t>
      </w:r>
      <w:r w:rsidR="007B404A" w:rsidRPr="003878CA">
        <w:rPr>
          <w:rFonts w:asciiTheme="minorHAnsi" w:eastAsia="Times New Roman" w:hAnsiTheme="minorHAnsi" w:cstheme="minorHAnsi"/>
          <w:i/>
          <w:szCs w:val="24"/>
          <w:lang w:eastAsia="de-DE"/>
        </w:rPr>
        <w:t>201</w:t>
      </w:r>
      <w:r w:rsidR="00EE1D61" w:rsidRPr="003878CA">
        <w:rPr>
          <w:rFonts w:asciiTheme="minorHAnsi" w:eastAsia="Times New Roman" w:hAnsiTheme="minorHAnsi" w:cstheme="minorHAnsi"/>
          <w:i/>
          <w:szCs w:val="24"/>
          <w:lang w:eastAsia="de-DE"/>
        </w:rPr>
        <w:t>9</w:t>
      </w:r>
      <w:r w:rsidR="007B404A" w:rsidRPr="003878CA">
        <w:rPr>
          <w:rFonts w:asciiTheme="minorHAnsi" w:eastAsia="Times New Roman" w:hAnsiTheme="minorHAnsi" w:cstheme="minorHAnsi"/>
          <w:szCs w:val="24"/>
          <w:lang w:eastAsia="de-DE"/>
        </w:rPr>
        <w:t xml:space="preserve">. </w:t>
      </w:r>
      <w:r w:rsidR="00897082" w:rsidRPr="003878CA">
        <w:rPr>
          <w:rFonts w:asciiTheme="minorHAnsi" w:eastAsia="Times New Roman" w:hAnsiTheme="minorHAnsi" w:cstheme="minorHAnsi"/>
          <w:szCs w:val="24"/>
          <w:lang w:eastAsia="de-DE"/>
        </w:rPr>
        <w:t xml:space="preserve">Mit dem Motto „Internet für Kinder – </w:t>
      </w:r>
      <w:r w:rsidR="00897082" w:rsidRPr="000816A5">
        <w:rPr>
          <w:rFonts w:asciiTheme="minorHAnsi" w:eastAsia="Times New Roman" w:hAnsiTheme="minorHAnsi" w:cstheme="minorHAnsi"/>
          <w:szCs w:val="24"/>
          <w:lang w:eastAsia="de-DE"/>
        </w:rPr>
        <w:t xml:space="preserve">so geht´s“ bietet der diesjährige Tag der Kinderseiten </w:t>
      </w:r>
      <w:r w:rsidR="00CF2519" w:rsidRPr="000816A5">
        <w:rPr>
          <w:rFonts w:asciiTheme="minorHAnsi" w:eastAsia="Times New Roman" w:hAnsiTheme="minorHAnsi" w:cstheme="minorHAnsi"/>
          <w:szCs w:val="24"/>
          <w:lang w:eastAsia="de-DE"/>
        </w:rPr>
        <w:t xml:space="preserve">(TdK) </w:t>
      </w:r>
      <w:r w:rsidR="00897082" w:rsidRPr="000816A5">
        <w:rPr>
          <w:rFonts w:asciiTheme="minorHAnsi" w:eastAsia="Times New Roman" w:hAnsiTheme="minorHAnsi" w:cstheme="minorHAnsi"/>
          <w:szCs w:val="24"/>
          <w:lang w:eastAsia="de-DE"/>
        </w:rPr>
        <w:t xml:space="preserve">am 21. Oktober Kindern einen exklusiven Blick hinter die Kulissen: </w:t>
      </w:r>
      <w:r w:rsidR="00F9669F" w:rsidRPr="000816A5">
        <w:rPr>
          <w:rFonts w:asciiTheme="minorHAnsi" w:eastAsia="Times New Roman" w:hAnsiTheme="minorHAnsi" w:cstheme="minorHAnsi"/>
          <w:szCs w:val="24"/>
          <w:lang w:eastAsia="de-DE"/>
        </w:rPr>
        <w:t>Kinder erfahren wie</w:t>
      </w:r>
      <w:r w:rsidR="0079081C" w:rsidRPr="000816A5">
        <w:rPr>
          <w:rFonts w:asciiTheme="minorHAnsi" w:eastAsia="Times New Roman" w:hAnsiTheme="minorHAnsi" w:cstheme="minorHAnsi"/>
          <w:szCs w:val="24"/>
          <w:lang w:eastAsia="de-DE"/>
        </w:rPr>
        <w:t>, warum</w:t>
      </w:r>
      <w:r w:rsidR="00F9669F" w:rsidRPr="000816A5">
        <w:rPr>
          <w:rFonts w:asciiTheme="minorHAnsi" w:eastAsia="Times New Roman" w:hAnsiTheme="minorHAnsi" w:cstheme="minorHAnsi"/>
          <w:szCs w:val="24"/>
          <w:lang w:eastAsia="de-DE"/>
        </w:rPr>
        <w:t xml:space="preserve"> </w:t>
      </w:r>
      <w:r w:rsidR="00897082" w:rsidRPr="000816A5">
        <w:rPr>
          <w:rFonts w:asciiTheme="minorHAnsi" w:eastAsia="Times New Roman" w:hAnsiTheme="minorHAnsi" w:cstheme="minorHAnsi"/>
          <w:szCs w:val="24"/>
          <w:lang w:eastAsia="de-DE"/>
        </w:rPr>
        <w:t>und von wem Kinderwebseiten gestaltet werden</w:t>
      </w:r>
      <w:r w:rsidR="00F9669F" w:rsidRPr="000816A5">
        <w:rPr>
          <w:rFonts w:asciiTheme="minorHAnsi" w:eastAsia="Times New Roman" w:hAnsiTheme="minorHAnsi" w:cstheme="minorHAnsi"/>
          <w:szCs w:val="24"/>
          <w:lang w:eastAsia="de-DE"/>
        </w:rPr>
        <w:t>.</w:t>
      </w:r>
      <w:r w:rsidR="00897082" w:rsidRPr="000816A5">
        <w:rPr>
          <w:rFonts w:asciiTheme="minorHAnsi" w:hAnsiTheme="minorHAnsi" w:cstheme="minorHAnsi"/>
          <w:szCs w:val="24"/>
        </w:rPr>
        <w:t xml:space="preserve"> </w:t>
      </w:r>
    </w:p>
    <w:p w:rsidR="00CF2519" w:rsidRPr="003878CA" w:rsidRDefault="00F9669F" w:rsidP="00CF2519">
      <w:pPr>
        <w:spacing w:after="120"/>
        <w:rPr>
          <w:rFonts w:asciiTheme="minorHAnsi" w:eastAsia="Times New Roman" w:hAnsiTheme="minorHAnsi" w:cstheme="minorHAnsi"/>
          <w:szCs w:val="24"/>
          <w:lang w:eastAsia="de-DE"/>
        </w:rPr>
      </w:pPr>
      <w:r w:rsidRPr="000816A5">
        <w:rPr>
          <w:rFonts w:asciiTheme="minorHAnsi" w:eastAsia="Times New Roman" w:hAnsiTheme="minorHAnsi" w:cstheme="minorHAnsi"/>
          <w:szCs w:val="24"/>
          <w:lang w:eastAsia="de-DE"/>
        </w:rPr>
        <w:t xml:space="preserve">Über ein gemeinsames „Online-Spezial“ lassen </w:t>
      </w:r>
      <w:r w:rsidR="00897082" w:rsidRPr="000816A5">
        <w:rPr>
          <w:rFonts w:asciiTheme="minorHAnsi" w:eastAsia="Times New Roman" w:hAnsiTheme="minorHAnsi" w:cstheme="minorHAnsi"/>
          <w:szCs w:val="24"/>
          <w:lang w:eastAsia="de-DE"/>
        </w:rPr>
        <w:t>Web-R</w:t>
      </w:r>
      <w:r w:rsidRPr="000816A5">
        <w:rPr>
          <w:rFonts w:asciiTheme="minorHAnsi" w:eastAsia="Times New Roman" w:hAnsiTheme="minorHAnsi" w:cstheme="minorHAnsi"/>
          <w:szCs w:val="24"/>
          <w:lang w:eastAsia="de-DE"/>
        </w:rPr>
        <w:t>edaktionen K</w:t>
      </w:r>
      <w:r w:rsidR="004D6730">
        <w:rPr>
          <w:rFonts w:asciiTheme="minorHAnsi" w:eastAsia="Times New Roman" w:hAnsiTheme="minorHAnsi" w:cstheme="minorHAnsi"/>
          <w:szCs w:val="24"/>
          <w:lang w:eastAsia="de-DE"/>
        </w:rPr>
        <w:t xml:space="preserve">inder </w:t>
      </w:r>
      <w:r w:rsidRPr="000816A5">
        <w:rPr>
          <w:rFonts w:asciiTheme="minorHAnsi" w:eastAsia="Times New Roman" w:hAnsiTheme="minorHAnsi" w:cstheme="minorHAnsi"/>
          <w:szCs w:val="24"/>
          <w:lang w:eastAsia="de-DE"/>
        </w:rPr>
        <w:t xml:space="preserve">an ihrer Arbeit teilhaben. </w:t>
      </w:r>
      <w:r w:rsidR="00897082" w:rsidRPr="000816A5">
        <w:rPr>
          <w:rFonts w:asciiTheme="minorHAnsi" w:eastAsia="Times New Roman" w:hAnsiTheme="minorHAnsi" w:cstheme="minorHAnsi"/>
          <w:szCs w:val="24"/>
          <w:lang w:eastAsia="de-DE"/>
        </w:rPr>
        <w:t>Dabei</w:t>
      </w:r>
      <w:r w:rsidR="00897082" w:rsidRPr="003878CA">
        <w:rPr>
          <w:rFonts w:asciiTheme="minorHAnsi" w:eastAsia="Times New Roman" w:hAnsiTheme="minorHAnsi" w:cstheme="minorHAnsi"/>
          <w:szCs w:val="24"/>
          <w:lang w:eastAsia="de-DE"/>
        </w:rPr>
        <w:t xml:space="preserve"> lernen sie die </w:t>
      </w:r>
      <w:r w:rsidRPr="003878CA">
        <w:rPr>
          <w:rFonts w:asciiTheme="minorHAnsi" w:eastAsia="Times New Roman" w:hAnsiTheme="minorHAnsi" w:cstheme="minorHAnsi"/>
          <w:szCs w:val="24"/>
          <w:lang w:eastAsia="de-DE"/>
        </w:rPr>
        <w:t>verschiedenen Aspekte des „</w:t>
      </w:r>
      <w:r w:rsidR="00897082" w:rsidRPr="003878CA">
        <w:rPr>
          <w:rFonts w:asciiTheme="minorHAnsi" w:eastAsia="Times New Roman" w:hAnsiTheme="minorHAnsi" w:cstheme="minorHAnsi"/>
          <w:szCs w:val="24"/>
          <w:lang w:eastAsia="de-DE"/>
        </w:rPr>
        <w:t>Making-Of“ kennen:</w:t>
      </w:r>
      <w:r w:rsidRPr="003878CA">
        <w:rPr>
          <w:rFonts w:asciiTheme="minorHAnsi" w:eastAsia="Times New Roman" w:hAnsiTheme="minorHAnsi" w:cstheme="minorHAnsi"/>
          <w:szCs w:val="24"/>
          <w:lang w:eastAsia="de-DE"/>
        </w:rPr>
        <w:t xml:space="preserve"> Wie plant und baut man eine Kinderseite? Wie wird ein Ma</w:t>
      </w:r>
      <w:r w:rsidR="00897082" w:rsidRPr="003878CA">
        <w:rPr>
          <w:rFonts w:asciiTheme="minorHAnsi" w:eastAsia="Times New Roman" w:hAnsiTheme="minorHAnsi" w:cstheme="minorHAnsi"/>
          <w:szCs w:val="24"/>
          <w:lang w:eastAsia="de-DE"/>
        </w:rPr>
        <w:t xml:space="preserve">skottchen entwickelt? </w:t>
      </w:r>
      <w:r w:rsidR="00897082" w:rsidRPr="000816A5">
        <w:rPr>
          <w:rFonts w:asciiTheme="minorHAnsi" w:eastAsia="Times New Roman" w:hAnsiTheme="minorHAnsi" w:cstheme="minorHAnsi"/>
          <w:szCs w:val="24"/>
          <w:lang w:eastAsia="de-DE"/>
        </w:rPr>
        <w:t xml:space="preserve">Wie funktionieren </w:t>
      </w:r>
      <w:r w:rsidRPr="000816A5">
        <w:rPr>
          <w:rFonts w:asciiTheme="minorHAnsi" w:eastAsia="Times New Roman" w:hAnsiTheme="minorHAnsi" w:cstheme="minorHAnsi"/>
          <w:szCs w:val="24"/>
          <w:lang w:eastAsia="de-DE"/>
        </w:rPr>
        <w:t>Suchmaschine</w:t>
      </w:r>
      <w:r w:rsidR="00897082" w:rsidRPr="000816A5">
        <w:rPr>
          <w:rFonts w:asciiTheme="minorHAnsi" w:eastAsia="Times New Roman" w:hAnsiTheme="minorHAnsi" w:cstheme="minorHAnsi"/>
          <w:szCs w:val="24"/>
          <w:lang w:eastAsia="de-DE"/>
        </w:rPr>
        <w:t>n für Kinder</w:t>
      </w:r>
      <w:r w:rsidRPr="000816A5">
        <w:rPr>
          <w:rFonts w:asciiTheme="minorHAnsi" w:eastAsia="Times New Roman" w:hAnsiTheme="minorHAnsi" w:cstheme="minorHAnsi"/>
          <w:szCs w:val="24"/>
          <w:lang w:eastAsia="de-DE"/>
        </w:rPr>
        <w:t xml:space="preserve">? </w:t>
      </w:r>
      <w:r w:rsidR="004D15FC" w:rsidRPr="000816A5">
        <w:rPr>
          <w:rFonts w:asciiTheme="minorHAnsi" w:eastAsia="Times New Roman" w:hAnsiTheme="minorHAnsi" w:cstheme="minorHAnsi"/>
          <w:szCs w:val="24"/>
          <w:lang w:eastAsia="de-DE"/>
        </w:rPr>
        <w:t>Die</w:t>
      </w:r>
      <w:r w:rsidR="004D15FC">
        <w:rPr>
          <w:rFonts w:asciiTheme="minorHAnsi" w:eastAsia="Times New Roman" w:hAnsiTheme="minorHAnsi" w:cstheme="minorHAnsi"/>
          <w:color w:val="4F6228" w:themeColor="accent3" w:themeShade="80"/>
          <w:szCs w:val="24"/>
          <w:lang w:eastAsia="de-DE"/>
        </w:rPr>
        <w:t xml:space="preserve"> </w:t>
      </w:r>
      <w:r w:rsidRPr="003878CA">
        <w:rPr>
          <w:rFonts w:asciiTheme="minorHAnsi" w:eastAsia="Times New Roman" w:hAnsiTheme="minorHAnsi" w:cstheme="minorHAnsi"/>
          <w:szCs w:val="24"/>
          <w:lang w:eastAsia="de-DE"/>
        </w:rPr>
        <w:t>Kinder erhalten Einblicke in die Online-Produktion, erfahren, wie Texte, Fotos, Filme oder Spiele entstehen und lernen die Menschen in den Online-Redaktionen kennen.</w:t>
      </w:r>
    </w:p>
    <w:p w:rsidR="005E13D4" w:rsidRPr="003878CA" w:rsidRDefault="00CF2519" w:rsidP="000664D8">
      <w:pPr>
        <w:spacing w:after="120"/>
        <w:rPr>
          <w:rFonts w:asciiTheme="minorHAnsi" w:hAnsiTheme="minorHAnsi" w:cstheme="minorHAnsi"/>
          <w:szCs w:val="24"/>
        </w:rPr>
      </w:pPr>
      <w:r w:rsidRPr="000816A5">
        <w:rPr>
          <w:rFonts w:asciiTheme="minorHAnsi" w:hAnsiTheme="minorHAnsi" w:cstheme="minorHAnsi"/>
          <w:szCs w:val="24"/>
        </w:rPr>
        <w:t>„Zum TdK 2019 stehen Transparenz und Medienwissen im Mittelpunkt“</w:t>
      </w:r>
      <w:r w:rsidR="006B2CD0" w:rsidRPr="000816A5">
        <w:rPr>
          <w:rFonts w:asciiTheme="minorHAnsi" w:hAnsiTheme="minorHAnsi" w:cstheme="minorHAnsi"/>
          <w:szCs w:val="24"/>
        </w:rPr>
        <w:t>,</w:t>
      </w:r>
      <w:r w:rsidR="00215765" w:rsidRPr="000816A5">
        <w:rPr>
          <w:rFonts w:asciiTheme="minorHAnsi" w:hAnsiTheme="minorHAnsi" w:cstheme="minorHAnsi"/>
          <w:szCs w:val="24"/>
        </w:rPr>
        <w:t xml:space="preserve"> erklärt Anke Hildebrandt, </w:t>
      </w:r>
      <w:r w:rsidR="007A1388" w:rsidRPr="000816A5">
        <w:rPr>
          <w:rFonts w:asciiTheme="minorHAnsi" w:hAnsiTheme="minorHAnsi" w:cstheme="minorHAnsi"/>
          <w:szCs w:val="24"/>
        </w:rPr>
        <w:t>Medienpädagogin</w:t>
      </w:r>
      <w:r w:rsidR="00215765" w:rsidRPr="000816A5">
        <w:rPr>
          <w:rFonts w:asciiTheme="minorHAnsi" w:hAnsiTheme="minorHAnsi" w:cstheme="minorHAnsi"/>
          <w:szCs w:val="24"/>
        </w:rPr>
        <w:t xml:space="preserve"> bei</w:t>
      </w:r>
      <w:r w:rsidRPr="000816A5">
        <w:rPr>
          <w:rFonts w:asciiTheme="minorHAnsi" w:hAnsiTheme="minorHAnsi" w:cstheme="minorHAnsi"/>
          <w:szCs w:val="24"/>
        </w:rPr>
        <w:t xml:space="preserve"> Seitenstark. „</w:t>
      </w:r>
      <w:r w:rsidR="00C8434D" w:rsidRPr="000816A5">
        <w:rPr>
          <w:rFonts w:asciiTheme="minorHAnsi" w:hAnsiTheme="minorHAnsi" w:cstheme="minorHAnsi"/>
          <w:szCs w:val="24"/>
        </w:rPr>
        <w:t xml:space="preserve">Ziel ist es, Kindern spannendes und wichtiges Hintergrundwissen zu vermitteln und sie </w:t>
      </w:r>
      <w:r w:rsidRPr="000816A5">
        <w:rPr>
          <w:rFonts w:asciiTheme="minorHAnsi" w:hAnsiTheme="minorHAnsi" w:cstheme="minorHAnsi"/>
          <w:szCs w:val="24"/>
        </w:rPr>
        <w:t xml:space="preserve">damit </w:t>
      </w:r>
      <w:bookmarkStart w:id="0" w:name="_GoBack"/>
      <w:bookmarkEnd w:id="0"/>
      <w:r w:rsidR="00C8434D" w:rsidRPr="000816A5">
        <w:rPr>
          <w:rFonts w:asciiTheme="minorHAnsi" w:hAnsiTheme="minorHAnsi" w:cstheme="minorHAnsi"/>
          <w:szCs w:val="24"/>
        </w:rPr>
        <w:t>in ihrer Medienkompetenz zu st</w:t>
      </w:r>
      <w:r w:rsidRPr="000816A5">
        <w:rPr>
          <w:rFonts w:asciiTheme="minorHAnsi" w:hAnsiTheme="minorHAnsi" w:cstheme="minorHAnsi"/>
          <w:szCs w:val="24"/>
        </w:rPr>
        <w:t>ärken. Denn wer weiß, wie</w:t>
      </w:r>
      <w:r w:rsidR="007A1388" w:rsidRPr="000816A5">
        <w:rPr>
          <w:rFonts w:asciiTheme="minorHAnsi" w:hAnsiTheme="minorHAnsi" w:cstheme="minorHAnsi"/>
          <w:szCs w:val="24"/>
        </w:rPr>
        <w:t xml:space="preserve"> Medien gemacht </w:t>
      </w:r>
      <w:r w:rsidRPr="000816A5">
        <w:rPr>
          <w:rFonts w:asciiTheme="minorHAnsi" w:hAnsiTheme="minorHAnsi" w:cstheme="minorHAnsi"/>
          <w:szCs w:val="24"/>
        </w:rPr>
        <w:t xml:space="preserve">werden, lernt </w:t>
      </w:r>
      <w:r w:rsidR="007A1388" w:rsidRPr="000816A5">
        <w:rPr>
          <w:rFonts w:asciiTheme="minorHAnsi" w:hAnsiTheme="minorHAnsi" w:cstheme="minorHAnsi"/>
          <w:szCs w:val="24"/>
        </w:rPr>
        <w:t>diese</w:t>
      </w:r>
      <w:r w:rsidRPr="000816A5">
        <w:rPr>
          <w:rFonts w:asciiTheme="minorHAnsi" w:hAnsiTheme="minorHAnsi" w:cstheme="minorHAnsi"/>
          <w:szCs w:val="24"/>
        </w:rPr>
        <w:t xml:space="preserve"> kritisch zu nutzen</w:t>
      </w:r>
      <w:r w:rsidR="007A1388" w:rsidRPr="000816A5">
        <w:rPr>
          <w:rFonts w:asciiTheme="minorHAnsi" w:hAnsiTheme="minorHAnsi" w:cstheme="minorHAnsi"/>
          <w:szCs w:val="24"/>
        </w:rPr>
        <w:t xml:space="preserve"> und kann auch selbst aktiv werden</w:t>
      </w:r>
      <w:r w:rsidRPr="000816A5">
        <w:rPr>
          <w:rFonts w:asciiTheme="minorHAnsi" w:hAnsiTheme="minorHAnsi" w:cstheme="minorHAnsi"/>
          <w:szCs w:val="24"/>
        </w:rPr>
        <w:t xml:space="preserve">“. </w:t>
      </w:r>
      <w:r w:rsidR="004D6730">
        <w:rPr>
          <w:rFonts w:asciiTheme="minorHAnsi" w:hAnsiTheme="minorHAnsi" w:cstheme="minorHAnsi"/>
          <w:szCs w:val="24"/>
        </w:rPr>
        <w:t>Alle Medienmacherinnen und -macher</w:t>
      </w:r>
      <w:r w:rsidR="004F21C0" w:rsidRPr="000816A5">
        <w:rPr>
          <w:rFonts w:asciiTheme="minorHAnsi" w:hAnsiTheme="minorHAnsi" w:cstheme="minorHAnsi"/>
          <w:szCs w:val="24"/>
        </w:rPr>
        <w:t>, die für Kinder qualitätsvolle</w:t>
      </w:r>
      <w:r w:rsidR="004F21C0" w:rsidRPr="003878CA">
        <w:rPr>
          <w:rFonts w:asciiTheme="minorHAnsi" w:hAnsiTheme="minorHAnsi" w:cstheme="minorHAnsi"/>
          <w:szCs w:val="24"/>
        </w:rPr>
        <w:t xml:space="preserve"> Angebote im Internet gestalten, sind herzlich eingeladen, sich an dem </w:t>
      </w:r>
      <w:r w:rsidR="000F66DE" w:rsidRPr="003878CA">
        <w:rPr>
          <w:rFonts w:asciiTheme="minorHAnsi" w:hAnsiTheme="minorHAnsi" w:cstheme="minorHAnsi"/>
          <w:szCs w:val="24"/>
        </w:rPr>
        <w:t>großen</w:t>
      </w:r>
      <w:r w:rsidR="0028056B" w:rsidRPr="003878CA">
        <w:rPr>
          <w:rFonts w:asciiTheme="minorHAnsi" w:hAnsiTheme="minorHAnsi" w:cstheme="minorHAnsi"/>
          <w:szCs w:val="24"/>
        </w:rPr>
        <w:t xml:space="preserve"> </w:t>
      </w:r>
      <w:r w:rsidR="0028056B" w:rsidRPr="003878CA">
        <w:rPr>
          <w:rFonts w:asciiTheme="minorHAnsi" w:hAnsiTheme="minorHAnsi" w:cstheme="minorHAnsi"/>
          <w:b/>
          <w:szCs w:val="24"/>
        </w:rPr>
        <w:t>"Online-Spezial"</w:t>
      </w:r>
      <w:r w:rsidR="000F66DE" w:rsidRPr="003878CA">
        <w:rPr>
          <w:rFonts w:asciiTheme="minorHAnsi" w:hAnsiTheme="minorHAnsi" w:cstheme="minorHAnsi"/>
          <w:szCs w:val="24"/>
        </w:rPr>
        <w:t xml:space="preserve"> zum Tag der Kinderseiten zu beteiligen. </w:t>
      </w:r>
      <w:r w:rsidR="00215765" w:rsidRPr="003878CA">
        <w:rPr>
          <w:rFonts w:asciiTheme="minorHAnsi" w:hAnsiTheme="minorHAnsi" w:cstheme="minorHAnsi"/>
          <w:szCs w:val="24"/>
        </w:rPr>
        <w:t>Passende Beiträge werden von Seitenstark gesammelt und zum 21. Oktober auf Tag-der-Kinderseiten.de präsentiert.</w:t>
      </w:r>
    </w:p>
    <w:p w:rsidR="00691133" w:rsidRPr="003878CA" w:rsidRDefault="00691133" w:rsidP="004A4F9F">
      <w:pPr>
        <w:rPr>
          <w:rFonts w:asciiTheme="minorHAnsi" w:hAnsiTheme="minorHAnsi" w:cstheme="minorHAnsi"/>
          <w:szCs w:val="24"/>
        </w:rPr>
      </w:pPr>
    </w:p>
    <w:p w:rsidR="003878CA" w:rsidRDefault="003878CA" w:rsidP="00600B0C">
      <w:pPr>
        <w:spacing w:after="120"/>
        <w:rPr>
          <w:rFonts w:asciiTheme="minorHAnsi" w:hAnsiTheme="minorHAnsi" w:cstheme="minorHAnsi"/>
          <w:szCs w:val="24"/>
        </w:rPr>
      </w:pPr>
      <w:r w:rsidRPr="003878CA">
        <w:rPr>
          <w:rFonts w:asciiTheme="minorHAnsi" w:hAnsiTheme="minorHAnsi" w:cstheme="minorHAnsi"/>
          <w:b/>
          <w:szCs w:val="24"/>
        </w:rPr>
        <w:t>Neu</w:t>
      </w:r>
      <w:r w:rsidR="0079081C">
        <w:rPr>
          <w:rFonts w:asciiTheme="minorHAnsi" w:hAnsiTheme="minorHAnsi" w:cstheme="minorHAnsi"/>
          <w:b/>
          <w:szCs w:val="24"/>
        </w:rPr>
        <w:t>es Veranstaltungsformat</w:t>
      </w:r>
      <w:r w:rsidR="00215765" w:rsidRPr="003878CA">
        <w:rPr>
          <w:rFonts w:asciiTheme="minorHAnsi" w:hAnsiTheme="minorHAnsi" w:cstheme="minorHAnsi"/>
          <w:b/>
          <w:szCs w:val="24"/>
        </w:rPr>
        <w:t xml:space="preserve">: </w:t>
      </w:r>
      <w:r w:rsidR="0079081C">
        <w:rPr>
          <w:rFonts w:asciiTheme="minorHAnsi" w:hAnsiTheme="minorHAnsi" w:cstheme="minorHAnsi"/>
          <w:b/>
          <w:szCs w:val="24"/>
        </w:rPr>
        <w:t>„</w:t>
      </w:r>
      <w:r w:rsidR="00691133" w:rsidRPr="003878CA">
        <w:rPr>
          <w:rFonts w:asciiTheme="minorHAnsi" w:hAnsiTheme="minorHAnsi" w:cstheme="minorHAnsi"/>
          <w:b/>
          <w:szCs w:val="24"/>
        </w:rPr>
        <w:t>Sei</w:t>
      </w:r>
      <w:r w:rsidR="00215765" w:rsidRPr="003878CA">
        <w:rPr>
          <w:rFonts w:asciiTheme="minorHAnsi" w:hAnsiTheme="minorHAnsi" w:cstheme="minorHAnsi"/>
          <w:b/>
          <w:szCs w:val="24"/>
        </w:rPr>
        <w:t>tenstark Medientag</w:t>
      </w:r>
      <w:r w:rsidR="0079081C">
        <w:rPr>
          <w:rFonts w:asciiTheme="minorHAnsi" w:hAnsiTheme="minorHAnsi" w:cstheme="minorHAnsi"/>
          <w:b/>
          <w:szCs w:val="24"/>
        </w:rPr>
        <w:t>“</w:t>
      </w:r>
      <w:r w:rsidR="00215765" w:rsidRPr="003878CA">
        <w:rPr>
          <w:rFonts w:asciiTheme="minorHAnsi" w:hAnsiTheme="minorHAnsi" w:cstheme="minorHAnsi"/>
          <w:b/>
          <w:szCs w:val="24"/>
        </w:rPr>
        <w:t xml:space="preserve"> </w:t>
      </w:r>
      <w:r w:rsidRPr="003878CA">
        <w:rPr>
          <w:rFonts w:asciiTheme="minorHAnsi" w:hAnsiTheme="minorHAnsi" w:cstheme="minorHAnsi"/>
          <w:b/>
          <w:szCs w:val="24"/>
        </w:rPr>
        <w:t>- Auftaktveranstaltung</w:t>
      </w:r>
      <w:r>
        <w:rPr>
          <w:rFonts w:asciiTheme="minorHAnsi" w:hAnsiTheme="minorHAnsi" w:cstheme="minorHAnsi"/>
          <w:b/>
          <w:szCs w:val="24"/>
        </w:rPr>
        <w:t xml:space="preserve"> in Thüringen</w:t>
      </w:r>
      <w:r w:rsidR="007A1388">
        <w:rPr>
          <w:rFonts w:asciiTheme="minorHAnsi" w:hAnsiTheme="minorHAnsi" w:cstheme="minorHAnsi"/>
          <w:b/>
          <w:szCs w:val="24"/>
        </w:rPr>
        <w:br/>
      </w:r>
      <w:r>
        <w:rPr>
          <w:rFonts w:asciiTheme="minorHAnsi" w:hAnsiTheme="minorHAnsi" w:cstheme="minorHAnsi"/>
          <w:szCs w:val="24"/>
        </w:rPr>
        <w:t>Anlässlich des</w:t>
      </w:r>
      <w:r w:rsidRPr="000816A5">
        <w:rPr>
          <w:rFonts w:asciiTheme="minorHAnsi" w:hAnsiTheme="minorHAnsi" w:cstheme="minorHAnsi"/>
          <w:szCs w:val="24"/>
        </w:rPr>
        <w:t xml:space="preserve"> </w:t>
      </w:r>
      <w:r w:rsidR="007A1388" w:rsidRPr="000816A5">
        <w:rPr>
          <w:rFonts w:asciiTheme="minorHAnsi" w:hAnsiTheme="minorHAnsi" w:cstheme="minorHAnsi"/>
          <w:szCs w:val="24"/>
        </w:rPr>
        <w:t>TdK</w:t>
      </w:r>
      <w:r>
        <w:rPr>
          <w:rFonts w:asciiTheme="minorHAnsi" w:hAnsiTheme="minorHAnsi" w:cstheme="minorHAnsi"/>
          <w:szCs w:val="24"/>
        </w:rPr>
        <w:t xml:space="preserve"> 2019 startet Seitenstark zudem ein neues Veranstaltungsformat. Im Rahmen eines </w:t>
      </w:r>
      <w:r w:rsidRPr="000664D8">
        <w:rPr>
          <w:rFonts w:asciiTheme="minorHAnsi" w:hAnsiTheme="minorHAnsi" w:cstheme="minorHAnsi"/>
          <w:szCs w:val="24"/>
        </w:rPr>
        <w:t>„Seitenstark Medientages“</w:t>
      </w:r>
      <w:r w:rsidRPr="003878CA">
        <w:rPr>
          <w:rFonts w:asciiTheme="minorHAnsi" w:hAnsiTheme="minorHAnsi" w:cstheme="minorHAnsi"/>
          <w:b/>
          <w:szCs w:val="24"/>
        </w:rPr>
        <w:t xml:space="preserve"> </w:t>
      </w:r>
      <w:r w:rsidR="0079081C">
        <w:rPr>
          <w:rFonts w:asciiTheme="minorHAnsi" w:hAnsiTheme="minorHAnsi" w:cstheme="minorHAnsi"/>
          <w:szCs w:val="24"/>
        </w:rPr>
        <w:t>wird</w:t>
      </w:r>
      <w:r>
        <w:rPr>
          <w:rFonts w:asciiTheme="minorHAnsi" w:hAnsiTheme="minorHAnsi" w:cstheme="minorHAnsi"/>
          <w:szCs w:val="24"/>
        </w:rPr>
        <w:t xml:space="preserve"> </w:t>
      </w:r>
      <w:r w:rsidR="006B2CD0" w:rsidRPr="003878CA">
        <w:rPr>
          <w:rFonts w:asciiTheme="minorHAnsi" w:hAnsiTheme="minorHAnsi" w:cstheme="minorHAnsi"/>
          <w:szCs w:val="24"/>
        </w:rPr>
        <w:t>pädagogische</w:t>
      </w:r>
      <w:r w:rsidR="0079081C">
        <w:rPr>
          <w:rFonts w:asciiTheme="minorHAnsi" w:hAnsiTheme="minorHAnsi" w:cstheme="minorHAnsi"/>
          <w:szCs w:val="24"/>
        </w:rPr>
        <w:t>n</w:t>
      </w:r>
      <w:r w:rsidR="006B2CD0" w:rsidRPr="003878CA">
        <w:rPr>
          <w:rFonts w:asciiTheme="minorHAnsi" w:hAnsiTheme="minorHAnsi" w:cstheme="minorHAnsi"/>
          <w:szCs w:val="24"/>
        </w:rPr>
        <w:t xml:space="preserve"> Fach- und Lehrkräften</w:t>
      </w:r>
      <w:r w:rsidRPr="003878C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in praxisorientierten Workshops aufgezei</w:t>
      </w:r>
      <w:r w:rsidR="0079081C">
        <w:rPr>
          <w:rFonts w:asciiTheme="minorHAnsi" w:hAnsiTheme="minorHAnsi" w:cstheme="minorHAnsi"/>
          <w:szCs w:val="24"/>
        </w:rPr>
        <w:t>gt, wie Online-Angebote für Kinder zielgerichtet</w:t>
      </w:r>
      <w:r>
        <w:rPr>
          <w:rFonts w:asciiTheme="minorHAnsi" w:hAnsiTheme="minorHAnsi" w:cstheme="minorHAnsi"/>
          <w:szCs w:val="24"/>
        </w:rPr>
        <w:t xml:space="preserve"> </w:t>
      </w:r>
      <w:r w:rsidR="0079081C">
        <w:rPr>
          <w:rFonts w:asciiTheme="minorHAnsi" w:hAnsiTheme="minorHAnsi" w:cstheme="minorHAnsi"/>
          <w:szCs w:val="24"/>
        </w:rPr>
        <w:t>in</w:t>
      </w:r>
      <w:r w:rsidR="006B2CD0" w:rsidRPr="003878CA">
        <w:rPr>
          <w:rFonts w:asciiTheme="minorHAnsi" w:hAnsiTheme="minorHAnsi" w:cstheme="minorHAnsi"/>
          <w:szCs w:val="24"/>
        </w:rPr>
        <w:t xml:space="preserve"> Schule, Ganztag und außerschulischer Medienbildung</w:t>
      </w:r>
      <w:r w:rsidR="0079081C">
        <w:rPr>
          <w:rFonts w:asciiTheme="minorHAnsi" w:hAnsiTheme="minorHAnsi" w:cstheme="minorHAnsi"/>
          <w:szCs w:val="24"/>
        </w:rPr>
        <w:t xml:space="preserve"> eingesetzt werden können</w:t>
      </w:r>
      <w:r w:rsidR="006B2CD0" w:rsidRPr="003878CA">
        <w:rPr>
          <w:rFonts w:asciiTheme="minorHAnsi" w:hAnsiTheme="minorHAnsi" w:cstheme="minorHAnsi"/>
          <w:szCs w:val="24"/>
        </w:rPr>
        <w:t xml:space="preserve">. </w:t>
      </w:r>
      <w:r w:rsidR="0079081C">
        <w:rPr>
          <w:rFonts w:asciiTheme="minorHAnsi" w:hAnsiTheme="minorHAnsi" w:cstheme="minorHAnsi"/>
          <w:szCs w:val="24"/>
        </w:rPr>
        <w:t>Auftaktveranstaltung ist am 21. Oktober in Thüringen</w:t>
      </w:r>
      <w:r w:rsidR="00DD543D">
        <w:rPr>
          <w:rFonts w:asciiTheme="minorHAnsi" w:hAnsiTheme="minorHAnsi" w:cstheme="minorHAnsi"/>
          <w:szCs w:val="24"/>
        </w:rPr>
        <w:t xml:space="preserve"> (Erfurt)</w:t>
      </w:r>
      <w:r w:rsidR="0079081C">
        <w:rPr>
          <w:rFonts w:asciiTheme="minorHAnsi" w:hAnsiTheme="minorHAnsi" w:cstheme="minorHAnsi"/>
          <w:szCs w:val="24"/>
        </w:rPr>
        <w:t xml:space="preserve">. Prominente Unterstützung erhält Seitenstark von </w:t>
      </w:r>
      <w:r w:rsidR="00DD543D">
        <w:rPr>
          <w:rFonts w:asciiTheme="minorHAnsi" w:hAnsiTheme="minorHAnsi" w:cstheme="minorHAnsi"/>
          <w:szCs w:val="24"/>
        </w:rPr>
        <w:t xml:space="preserve">Timster </w:t>
      </w:r>
      <w:r w:rsidR="0079081C">
        <w:rPr>
          <w:rFonts w:asciiTheme="minorHAnsi" w:hAnsiTheme="minorHAnsi" w:cstheme="minorHAnsi"/>
          <w:szCs w:val="24"/>
        </w:rPr>
        <w:t>Moderator Tim Gailus (</w:t>
      </w:r>
      <w:r w:rsidR="00DD543D">
        <w:rPr>
          <w:rFonts w:asciiTheme="minorHAnsi" w:hAnsiTheme="minorHAnsi" w:cstheme="minorHAnsi"/>
          <w:szCs w:val="24"/>
        </w:rPr>
        <w:t>KiKA Medienmagazin</w:t>
      </w:r>
      <w:r w:rsidR="0079081C">
        <w:rPr>
          <w:rFonts w:asciiTheme="minorHAnsi" w:hAnsiTheme="minorHAnsi" w:cstheme="minorHAnsi"/>
          <w:szCs w:val="24"/>
        </w:rPr>
        <w:t>)</w:t>
      </w:r>
      <w:r w:rsidR="00DD543D">
        <w:rPr>
          <w:rFonts w:asciiTheme="minorHAnsi" w:hAnsiTheme="minorHAnsi" w:cstheme="minorHAnsi"/>
          <w:szCs w:val="24"/>
        </w:rPr>
        <w:t>.</w:t>
      </w:r>
      <w:r w:rsidR="0079081C" w:rsidRPr="0079081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Geplant ist eine Veranstaltung</w:t>
      </w:r>
      <w:r w:rsidR="007A1388" w:rsidRPr="007E660E">
        <w:rPr>
          <w:rFonts w:asciiTheme="minorHAnsi" w:hAnsiTheme="minorHAnsi" w:cstheme="minorHAnsi"/>
          <w:szCs w:val="24"/>
        </w:rPr>
        <w:t>s</w:t>
      </w:r>
      <w:r w:rsidR="0079081C">
        <w:rPr>
          <w:rFonts w:asciiTheme="minorHAnsi" w:hAnsiTheme="minorHAnsi" w:cstheme="minorHAnsi"/>
          <w:szCs w:val="24"/>
        </w:rPr>
        <w:t>-Tour</w:t>
      </w:r>
      <w:r>
        <w:rPr>
          <w:rFonts w:asciiTheme="minorHAnsi" w:hAnsiTheme="minorHAnsi" w:cstheme="minorHAnsi"/>
          <w:szCs w:val="24"/>
        </w:rPr>
        <w:t xml:space="preserve"> durch die Bundesl</w:t>
      </w:r>
      <w:r w:rsidR="0079081C">
        <w:rPr>
          <w:rFonts w:asciiTheme="minorHAnsi" w:hAnsiTheme="minorHAnsi" w:cstheme="minorHAnsi"/>
          <w:szCs w:val="24"/>
        </w:rPr>
        <w:t>änder</w:t>
      </w:r>
      <w:r w:rsidR="007A1388">
        <w:rPr>
          <w:rFonts w:asciiTheme="minorHAnsi" w:hAnsiTheme="minorHAnsi" w:cstheme="minorHAnsi"/>
          <w:color w:val="4F6228" w:themeColor="accent3" w:themeShade="80"/>
          <w:szCs w:val="24"/>
        </w:rPr>
        <w:t xml:space="preserve">. </w:t>
      </w:r>
      <w:r w:rsidR="007A1388" w:rsidRPr="007E660E">
        <w:rPr>
          <w:rFonts w:asciiTheme="minorHAnsi" w:hAnsiTheme="minorHAnsi" w:cstheme="minorHAnsi"/>
          <w:szCs w:val="24"/>
        </w:rPr>
        <w:t>D</w:t>
      </w:r>
      <w:r w:rsidR="0079081C" w:rsidRPr="007E660E">
        <w:rPr>
          <w:rFonts w:asciiTheme="minorHAnsi" w:hAnsiTheme="minorHAnsi" w:cstheme="minorHAnsi"/>
          <w:szCs w:val="24"/>
        </w:rPr>
        <w:t>a</w:t>
      </w:r>
      <w:r w:rsidR="0079081C">
        <w:rPr>
          <w:rFonts w:asciiTheme="minorHAnsi" w:hAnsiTheme="minorHAnsi" w:cstheme="minorHAnsi"/>
          <w:szCs w:val="24"/>
        </w:rPr>
        <w:t>für sucht Seitenstark</w:t>
      </w:r>
      <w:r>
        <w:rPr>
          <w:rFonts w:asciiTheme="minorHAnsi" w:hAnsiTheme="minorHAnsi" w:cstheme="minorHAnsi"/>
          <w:szCs w:val="24"/>
        </w:rPr>
        <w:t xml:space="preserve"> </w:t>
      </w:r>
      <w:r w:rsidR="0079081C">
        <w:rPr>
          <w:rFonts w:asciiTheme="minorHAnsi" w:hAnsiTheme="minorHAnsi" w:cstheme="minorHAnsi"/>
          <w:szCs w:val="24"/>
        </w:rPr>
        <w:t xml:space="preserve">bildungsverantwortliche Unterstützer, </w:t>
      </w:r>
      <w:r>
        <w:rPr>
          <w:rFonts w:asciiTheme="minorHAnsi" w:hAnsiTheme="minorHAnsi" w:cstheme="minorHAnsi"/>
          <w:szCs w:val="24"/>
        </w:rPr>
        <w:t>Mitveranstalter und Ko</w:t>
      </w:r>
      <w:r w:rsidR="0079081C">
        <w:rPr>
          <w:rFonts w:asciiTheme="minorHAnsi" w:hAnsiTheme="minorHAnsi" w:cstheme="minorHAnsi"/>
          <w:szCs w:val="24"/>
        </w:rPr>
        <w:t>operationspartner in den Ländern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B55958" w:rsidRDefault="00B8799C" w:rsidP="00B8799C">
      <w:pPr>
        <w:spacing w:after="120"/>
        <w:rPr>
          <w:rFonts w:asciiTheme="minorHAnsi" w:hAnsiTheme="minorHAnsi" w:cstheme="minorHAnsi"/>
          <w:b/>
          <w:szCs w:val="24"/>
        </w:rPr>
      </w:pPr>
      <w:r w:rsidRPr="00B8799C">
        <w:rPr>
          <w:rFonts w:asciiTheme="minorHAnsi" w:hAnsiTheme="minorHAnsi" w:cstheme="minorHAnsi"/>
          <w:b/>
          <w:szCs w:val="24"/>
        </w:rPr>
        <w:t>Infos:</w:t>
      </w:r>
      <w:r w:rsidR="000664D8">
        <w:rPr>
          <w:rFonts w:asciiTheme="minorHAnsi" w:hAnsiTheme="minorHAnsi" w:cstheme="minorHAnsi"/>
          <w:b/>
          <w:szCs w:val="24"/>
        </w:rPr>
        <w:br/>
      </w:r>
      <w:r w:rsidR="000664D8" w:rsidRPr="003E395B">
        <w:rPr>
          <w:rFonts w:asciiTheme="minorHAnsi" w:hAnsiTheme="minorHAnsi" w:cstheme="minorHAnsi"/>
          <w:szCs w:val="24"/>
        </w:rPr>
        <w:t xml:space="preserve">Seitenstark Medientag 2019: </w:t>
      </w:r>
      <w:r w:rsidR="003E395B">
        <w:rPr>
          <w:rFonts w:asciiTheme="minorHAnsi" w:hAnsiTheme="minorHAnsi" w:cstheme="minorHAnsi"/>
          <w:szCs w:val="24"/>
        </w:rPr>
        <w:t>seitenstark.de/medientag2019</w:t>
      </w:r>
      <w:r w:rsidR="000664D8" w:rsidRPr="000664D8">
        <w:rPr>
          <w:rFonts w:asciiTheme="minorHAnsi" w:hAnsiTheme="minorHAnsi" w:cstheme="minorHAnsi"/>
          <w:szCs w:val="24"/>
        </w:rPr>
        <w:br/>
      </w:r>
      <w:r w:rsidR="007A1388" w:rsidRPr="009D4061">
        <w:rPr>
          <w:rFonts w:asciiTheme="minorHAnsi" w:hAnsiTheme="minorHAnsi" w:cstheme="minorHAnsi"/>
          <w:szCs w:val="24"/>
        </w:rPr>
        <w:t>Web:</w:t>
      </w:r>
      <w:r w:rsidR="007A1388">
        <w:rPr>
          <w:rFonts w:asciiTheme="minorHAnsi" w:hAnsiTheme="minorHAnsi" w:cstheme="minorHAnsi"/>
          <w:b/>
          <w:color w:val="4F6228" w:themeColor="accent3" w:themeShade="80"/>
          <w:szCs w:val="24"/>
        </w:rPr>
        <w:t xml:space="preserve"> </w:t>
      </w:r>
      <w:r w:rsidRPr="000664D8">
        <w:rPr>
          <w:rFonts w:asciiTheme="minorHAnsi" w:hAnsiTheme="minorHAnsi" w:cstheme="minorHAnsi"/>
          <w:szCs w:val="24"/>
        </w:rPr>
        <w:t>tag-der-kinderseiten.de</w:t>
      </w:r>
      <w:r w:rsidR="000664D8">
        <w:rPr>
          <w:rFonts w:asciiTheme="minorHAnsi" w:hAnsiTheme="minorHAnsi" w:cstheme="minorHAnsi"/>
          <w:szCs w:val="24"/>
        </w:rPr>
        <w:br/>
      </w:r>
    </w:p>
    <w:p w:rsidR="00B55958" w:rsidRDefault="00B55958" w:rsidP="00B55958">
      <w:pPr>
        <w:spacing w:after="120"/>
        <w:rPr>
          <w:rFonts w:asciiTheme="minorHAnsi" w:hAnsiTheme="minorHAnsi" w:cstheme="minorHAnsi"/>
          <w:b/>
          <w:szCs w:val="24"/>
        </w:rPr>
      </w:pPr>
      <w:r w:rsidRPr="00B55958">
        <w:rPr>
          <w:rFonts w:asciiTheme="minorHAnsi" w:hAnsiTheme="minorHAnsi" w:cstheme="minorHAnsi"/>
          <w:szCs w:val="24"/>
        </w:rPr>
        <w:t>Seitenstark wird vom Bundesfamilienministerium (BMFSFJ) gefördert und steht unter der Schirmherrschaft von Bundesfamilienministerin Dr. Franziska Giffey.</w:t>
      </w:r>
      <w:r w:rsidRPr="00B55958">
        <w:rPr>
          <w:rFonts w:asciiTheme="minorHAnsi" w:hAnsiTheme="minorHAnsi" w:cstheme="minorHAnsi"/>
          <w:b/>
          <w:szCs w:val="24"/>
        </w:rPr>
        <w:t xml:space="preserve"> </w:t>
      </w:r>
    </w:p>
    <w:p w:rsidR="00CA1AF1" w:rsidRPr="00B55958" w:rsidRDefault="00CA1AF1" w:rsidP="004D6730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="Arial" w:eastAsia="Calibri" w:hAnsi="Arial" w:cs="Arial"/>
          <w:b/>
          <w:sz w:val="20"/>
        </w:rPr>
        <w:t>_________________________________</w:t>
      </w:r>
    </w:p>
    <w:p w:rsidR="007B404A" w:rsidRPr="008A1897" w:rsidRDefault="007B404A" w:rsidP="004D6730">
      <w:pPr>
        <w:jc w:val="center"/>
        <w:rPr>
          <w:rFonts w:asciiTheme="minorHAnsi" w:eastAsia="Times New Roman" w:hAnsiTheme="minorHAnsi" w:cstheme="minorHAnsi"/>
          <w:szCs w:val="24"/>
          <w:lang w:eastAsia="de-DE"/>
        </w:rPr>
      </w:pPr>
      <w:r w:rsidRPr="004D6730">
        <w:rPr>
          <w:rFonts w:asciiTheme="minorHAnsi" w:eastAsia="Times New Roman" w:hAnsiTheme="minorHAnsi" w:cstheme="minorHAnsi"/>
          <w:szCs w:val="24"/>
          <w:lang w:eastAsia="de-DE"/>
        </w:rPr>
        <w:t>Inf</w:t>
      </w:r>
      <w:r w:rsidRPr="008A1897">
        <w:rPr>
          <w:rFonts w:asciiTheme="minorHAnsi" w:eastAsia="Times New Roman" w:hAnsiTheme="minorHAnsi" w:cstheme="minorHAnsi"/>
          <w:szCs w:val="24"/>
          <w:lang w:eastAsia="de-DE"/>
        </w:rPr>
        <w:t xml:space="preserve">ormation und Kontakt: </w:t>
      </w:r>
      <w:r w:rsidR="00D56507" w:rsidRPr="008A1897">
        <w:rPr>
          <w:rFonts w:asciiTheme="minorHAnsi" w:eastAsia="Times New Roman" w:hAnsiTheme="minorHAnsi" w:cstheme="minorHAnsi"/>
          <w:szCs w:val="24"/>
          <w:lang w:eastAsia="de-DE"/>
        </w:rPr>
        <w:t>Seitenstark e. V. Projektbüro, Birgit Brockerhoff</w:t>
      </w:r>
    </w:p>
    <w:p w:rsidR="007B404A" w:rsidRPr="008A1897" w:rsidRDefault="007B404A" w:rsidP="004D6730">
      <w:pPr>
        <w:jc w:val="center"/>
        <w:rPr>
          <w:rFonts w:asciiTheme="minorHAnsi" w:eastAsia="Calibri" w:hAnsiTheme="minorHAnsi" w:cstheme="minorHAnsi"/>
          <w:b/>
          <w:szCs w:val="24"/>
        </w:rPr>
      </w:pPr>
      <w:r w:rsidRPr="008A1897">
        <w:rPr>
          <w:rFonts w:asciiTheme="minorHAnsi" w:eastAsia="Times New Roman" w:hAnsiTheme="minorHAnsi" w:cstheme="minorHAnsi"/>
          <w:szCs w:val="24"/>
          <w:lang w:eastAsia="de-DE"/>
        </w:rPr>
        <w:t>brockerhoff</w:t>
      </w:r>
      <w:r w:rsidR="00BC4AF6" w:rsidRPr="008A1897">
        <w:rPr>
          <w:rFonts w:asciiTheme="minorHAnsi" w:eastAsia="Times New Roman" w:hAnsiTheme="minorHAnsi" w:cstheme="minorHAnsi"/>
          <w:szCs w:val="24"/>
          <w:lang w:eastAsia="de-DE"/>
        </w:rPr>
        <w:t>@</w:t>
      </w:r>
      <w:r w:rsidRPr="008A1897">
        <w:rPr>
          <w:rFonts w:asciiTheme="minorHAnsi" w:eastAsia="Times New Roman" w:hAnsiTheme="minorHAnsi" w:cstheme="minorHAnsi"/>
          <w:szCs w:val="24"/>
          <w:lang w:eastAsia="de-DE"/>
        </w:rPr>
        <w:t>seitenstark.de, Tel. 0221-222 08 263,</w:t>
      </w:r>
      <w:r w:rsidR="00BC4AF6" w:rsidRPr="008A1897">
        <w:rPr>
          <w:rFonts w:asciiTheme="minorHAnsi" w:eastAsia="Times New Roman" w:hAnsiTheme="minorHAnsi" w:cstheme="minorHAnsi"/>
          <w:szCs w:val="24"/>
          <w:lang w:eastAsia="de-DE"/>
        </w:rPr>
        <w:t xml:space="preserve"> www.seitenstark.de</w:t>
      </w:r>
    </w:p>
    <w:sectPr w:rsidR="007B404A" w:rsidRPr="008A1897" w:rsidSect="004574CB">
      <w:headerReference w:type="default" r:id="rId8"/>
      <w:footerReference w:type="default" r:id="rId9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4F678" w15:done="0"/>
  <w15:commentEx w15:paraId="7D60208C" w15:done="0"/>
  <w15:commentEx w15:paraId="6BCD9B95" w15:done="0"/>
  <w15:commentEx w15:paraId="49D6A5BB" w15:done="0"/>
  <w15:commentEx w15:paraId="4AA0C17D" w15:done="0"/>
  <w15:commentEx w15:paraId="142BA7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86" w:rsidRDefault="00035E86" w:rsidP="00974CEA">
      <w:r>
        <w:separator/>
      </w:r>
    </w:p>
  </w:endnote>
  <w:endnote w:type="continuationSeparator" w:id="0">
    <w:p w:rsidR="00035E86" w:rsidRDefault="00035E86" w:rsidP="0097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cKloud Whit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96" w:rsidRPr="007D2D01" w:rsidRDefault="00D13438" w:rsidP="00256AF0">
    <w:pPr>
      <w:pStyle w:val="StandardWeb"/>
      <w:tabs>
        <w:tab w:val="left" w:pos="1560"/>
        <w:tab w:val="left" w:pos="3600"/>
        <w:tab w:val="left" w:pos="5400"/>
      </w:tabs>
      <w:spacing w:before="0" w:beforeAutospacing="0" w:after="0"/>
      <w:rPr>
        <w:rFonts w:ascii="Calibri" w:hAnsi="Calibri"/>
        <w:sz w:val="18"/>
        <w:szCs w:val="18"/>
      </w:rPr>
    </w:pPr>
    <w:r w:rsidRPr="00D134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margin-left:43.85pt;margin-top:-92.9pt;width:21.5pt;height:21.25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CsfwIAAAw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" stroked="f">
          <v:textbox style="mso-fit-shape-to-text:t">
            <w:txbxContent>
              <w:p w:rsidR="00DC4396" w:rsidRDefault="00DC4396" w:rsidP="00DC4396"/>
            </w:txbxContent>
          </v:textbox>
        </v:shape>
      </w:pict>
    </w:r>
    <w:r w:rsidR="00256AF0">
      <w:rPr>
        <w:noProof/>
        <w:sz w:val="18"/>
        <w:szCs w:val="18"/>
      </w:rPr>
      <w:t xml:space="preserve"> </w:t>
    </w:r>
    <w:r w:rsidR="00256AF0">
      <w:rPr>
        <w:noProof/>
        <w:sz w:val="18"/>
        <w:szCs w:val="18"/>
      </w:rPr>
      <w:tab/>
    </w:r>
    <w:r w:rsidR="00DC4396" w:rsidRPr="007D2D01">
      <w:rPr>
        <w:rFonts w:ascii="Calibri" w:hAnsi="Calibri"/>
        <w:sz w:val="18"/>
        <w:szCs w:val="18"/>
      </w:rPr>
      <w:t>Eine Initiative von:</w:t>
    </w:r>
    <w:r w:rsidR="00256AF0">
      <w:rPr>
        <w:rFonts w:ascii="Calibri" w:hAnsi="Calibri"/>
        <w:sz w:val="18"/>
        <w:szCs w:val="18"/>
      </w:rPr>
      <w:tab/>
    </w:r>
    <w:r w:rsidR="00DC4396" w:rsidRPr="007D2D01">
      <w:rPr>
        <w:rFonts w:ascii="Calibri" w:hAnsi="Calibri"/>
        <w:sz w:val="18"/>
        <w:szCs w:val="18"/>
      </w:rPr>
      <w:t>gefördert vom:</w:t>
    </w:r>
    <w:r w:rsidR="00256AF0">
      <w:rPr>
        <w:rFonts w:ascii="Calibri" w:hAnsi="Calibri"/>
        <w:sz w:val="18"/>
        <w:szCs w:val="18"/>
      </w:rPr>
      <w:tab/>
    </w:r>
    <w:r w:rsidR="00DC4396">
      <w:rPr>
        <w:rFonts w:ascii="Calibri" w:hAnsi="Calibri"/>
        <w:sz w:val="18"/>
        <w:szCs w:val="18"/>
      </w:rPr>
      <w:t>i</w:t>
    </w:r>
    <w:r w:rsidR="00DC4396" w:rsidRPr="007D2D01">
      <w:rPr>
        <w:rFonts w:ascii="Calibri" w:hAnsi="Calibri"/>
        <w:sz w:val="18"/>
        <w:szCs w:val="18"/>
      </w:rPr>
      <w:t>m Rahmen von:</w:t>
    </w:r>
  </w:p>
  <w:p w:rsidR="006E7EA2" w:rsidRPr="00D56507" w:rsidRDefault="00D13438" w:rsidP="00D56507">
    <w:pPr>
      <w:pStyle w:val="Fuzeile"/>
      <w:tabs>
        <w:tab w:val="left" w:pos="3360"/>
        <w:tab w:val="left" w:pos="5400"/>
      </w:tabs>
      <w:rPr>
        <w:rFonts w:ascii="Calibri" w:hAnsi="Calibri"/>
        <w:sz w:val="18"/>
        <w:szCs w:val="18"/>
      </w:rPr>
    </w:pPr>
    <w:r w:rsidRPr="00D13438">
      <w:rPr>
        <w:noProof/>
        <w:lang w:eastAsia="de-DE"/>
      </w:rPr>
      <w:pict>
        <v:shape id="Text Box 3" o:spid="_x0000_s2049" type="#_x0000_t202" style="position:absolute;margin-left:83.25pt;margin-top:6.65pt;width:55.65pt;height:37.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eWhAIAABU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" stroked="f">
          <v:textbox style="mso-fit-shape-to-text:t">
            <w:txbxContent>
              <w:p w:rsidR="00DC4396" w:rsidRDefault="00345A4B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579600" cy="385200"/>
                      <wp:effectExtent l="0" t="0" r="0" b="0"/>
                      <wp:docPr id="8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seitenstark-schriftzug-0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9600" cy="38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56AF0">
      <w:rPr>
        <w:noProof/>
        <w:lang w:eastAsia="de-DE"/>
      </w:rPr>
      <w:tab/>
    </w:r>
    <w:r w:rsidR="00345A4B">
      <w:rPr>
        <w:noProof/>
        <w:lang w:eastAsia="de-DE"/>
      </w:rPr>
      <w:drawing>
        <wp:inline distT="0" distB="0" distL="0" distR="0">
          <wp:extent cx="1216800" cy="612000"/>
          <wp:effectExtent l="0" t="0" r="2540" b="0"/>
          <wp:docPr id="5" name="Grafik 5" descr="C:\Users\user\Desktop\Presse &amp; Öffentlichkeitsarbeit\Logo BMFSFJ neu\BMFSFJ_BWMarken_de\BMFSFJ_2017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esse &amp; Öffentlichkeitsarbeit\Logo BMFSFJ neu\BMFSFJ_BWMarken_de\BMFSFJ_2017_Office_Farbe_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A4B">
      <w:rPr>
        <w:noProof/>
        <w:lang w:eastAsia="de-DE"/>
      </w:rPr>
      <w:drawing>
        <wp:inline distT="0" distB="0" distL="0" distR="0">
          <wp:extent cx="784860" cy="5842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6AF0">
      <w:rPr>
        <w:noProof/>
        <w:lang w:eastAsia="de-DE"/>
      </w:rPr>
      <w:tab/>
    </w:r>
    <w:r w:rsidR="00DC4396">
      <w:rPr>
        <w:rFonts w:asciiTheme="minorHAnsi" w:eastAsia="Times New Roman" w:hAnsiTheme="minorHAnsi" w:cs="Arial"/>
        <w:color w:val="0000FF"/>
        <w:sz w:val="18"/>
        <w:szCs w:val="18"/>
        <w:u w:val="single"/>
        <w:shd w:val="clear" w:color="auto" w:fill="FFFFFF"/>
        <w:lang w:eastAsia="de-DE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86" w:rsidRDefault="00035E86" w:rsidP="00974CEA">
      <w:r>
        <w:separator/>
      </w:r>
    </w:p>
  </w:footnote>
  <w:footnote w:type="continuationSeparator" w:id="0">
    <w:p w:rsidR="00035E86" w:rsidRDefault="00035E86" w:rsidP="00974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27" w:rsidRDefault="00586874" w:rsidP="00586874">
    <w:pPr>
      <w:pStyle w:val="Kopfzeile"/>
      <w:tabs>
        <w:tab w:val="clear" w:pos="4536"/>
        <w:tab w:val="clear" w:pos="9072"/>
        <w:tab w:val="left" w:pos="6270"/>
      </w:tabs>
    </w:pPr>
    <w:r>
      <w:rPr>
        <w:noProof/>
        <w:lang w:eastAsia="de-DE"/>
      </w:rPr>
      <w:drawing>
        <wp:inline distT="0" distB="0" distL="0" distR="0">
          <wp:extent cx="2247900" cy="609600"/>
          <wp:effectExtent l="19050" t="0" r="0" b="0"/>
          <wp:docPr id="1" name="Grafik 0" descr="236x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6x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A5127">
      <w:tab/>
    </w:r>
    <w:r w:rsidR="00CA1AF1">
      <w:rPr>
        <w:noProof/>
        <w:lang w:eastAsia="de-DE"/>
      </w:rPr>
      <w:drawing>
        <wp:inline distT="0" distB="0" distL="0" distR="0">
          <wp:extent cx="1137600" cy="756000"/>
          <wp:effectExtent l="0" t="0" r="571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itenstark-schriftzug-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6874" w:rsidRDefault="00586874" w:rsidP="00586874">
    <w:pPr>
      <w:pStyle w:val="Kopfzeile"/>
      <w:tabs>
        <w:tab w:val="clear" w:pos="4536"/>
        <w:tab w:val="clear" w:pos="9072"/>
        <w:tab w:val="left" w:pos="62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2D1C58"/>
    <w:multiLevelType w:val="multilevel"/>
    <w:tmpl w:val="04F8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F24A9"/>
    <w:multiLevelType w:val="hybridMultilevel"/>
    <w:tmpl w:val="0DF2814E"/>
    <w:lvl w:ilvl="0" w:tplc="B1A47946"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62A62"/>
    <w:multiLevelType w:val="hybridMultilevel"/>
    <w:tmpl w:val="52BC5A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 H">
    <w15:presenceInfo w15:providerId="Windows Live" w15:userId="a1749b40db11691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6901"/>
    <w:rsid w:val="000011F0"/>
    <w:rsid w:val="00022D47"/>
    <w:rsid w:val="00023F43"/>
    <w:rsid w:val="00027B16"/>
    <w:rsid w:val="000316B3"/>
    <w:rsid w:val="00035E86"/>
    <w:rsid w:val="000374BD"/>
    <w:rsid w:val="00037AFA"/>
    <w:rsid w:val="00063115"/>
    <w:rsid w:val="0006624A"/>
    <w:rsid w:val="000664D8"/>
    <w:rsid w:val="00067F10"/>
    <w:rsid w:val="00074504"/>
    <w:rsid w:val="00074D08"/>
    <w:rsid w:val="000816A5"/>
    <w:rsid w:val="000A1D6F"/>
    <w:rsid w:val="000A5B05"/>
    <w:rsid w:val="000A5DD4"/>
    <w:rsid w:val="000A630F"/>
    <w:rsid w:val="000A7957"/>
    <w:rsid w:val="000C2082"/>
    <w:rsid w:val="000E1FDA"/>
    <w:rsid w:val="000E4694"/>
    <w:rsid w:val="000F26CB"/>
    <w:rsid w:val="000F5A41"/>
    <w:rsid w:val="000F5AEA"/>
    <w:rsid w:val="000F5FB3"/>
    <w:rsid w:val="000F66DE"/>
    <w:rsid w:val="00103EF4"/>
    <w:rsid w:val="00104818"/>
    <w:rsid w:val="00107879"/>
    <w:rsid w:val="001104F2"/>
    <w:rsid w:val="0011534D"/>
    <w:rsid w:val="001211EE"/>
    <w:rsid w:val="00124DFE"/>
    <w:rsid w:val="001263C5"/>
    <w:rsid w:val="00134C22"/>
    <w:rsid w:val="001431F0"/>
    <w:rsid w:val="00145533"/>
    <w:rsid w:val="00146760"/>
    <w:rsid w:val="00147DE7"/>
    <w:rsid w:val="00162588"/>
    <w:rsid w:val="00163A55"/>
    <w:rsid w:val="001753C1"/>
    <w:rsid w:val="00183AD3"/>
    <w:rsid w:val="00185848"/>
    <w:rsid w:val="0018659A"/>
    <w:rsid w:val="0018788E"/>
    <w:rsid w:val="0019441D"/>
    <w:rsid w:val="001A149A"/>
    <w:rsid w:val="001A3F33"/>
    <w:rsid w:val="001A5127"/>
    <w:rsid w:val="001C2B80"/>
    <w:rsid w:val="001D14D2"/>
    <w:rsid w:val="001D6B16"/>
    <w:rsid w:val="001E679E"/>
    <w:rsid w:val="001E7365"/>
    <w:rsid w:val="001F2BC3"/>
    <w:rsid w:val="001F35BF"/>
    <w:rsid w:val="00200261"/>
    <w:rsid w:val="00215765"/>
    <w:rsid w:val="0023134B"/>
    <w:rsid w:val="00231B26"/>
    <w:rsid w:val="00233ED1"/>
    <w:rsid w:val="002376F8"/>
    <w:rsid w:val="00240950"/>
    <w:rsid w:val="0024273C"/>
    <w:rsid w:val="00243FFE"/>
    <w:rsid w:val="002517B9"/>
    <w:rsid w:val="00254161"/>
    <w:rsid w:val="00254A9D"/>
    <w:rsid w:val="00256AF0"/>
    <w:rsid w:val="00276A7D"/>
    <w:rsid w:val="0028056B"/>
    <w:rsid w:val="002C00FF"/>
    <w:rsid w:val="002C40CE"/>
    <w:rsid w:val="002C6D08"/>
    <w:rsid w:val="002D4FF8"/>
    <w:rsid w:val="002D5F4F"/>
    <w:rsid w:val="002D6EE8"/>
    <w:rsid w:val="002D70CC"/>
    <w:rsid w:val="002D7AAE"/>
    <w:rsid w:val="002D7ACC"/>
    <w:rsid w:val="002E586C"/>
    <w:rsid w:val="002F1E87"/>
    <w:rsid w:val="00311913"/>
    <w:rsid w:val="00323170"/>
    <w:rsid w:val="003270A0"/>
    <w:rsid w:val="003304C7"/>
    <w:rsid w:val="00333566"/>
    <w:rsid w:val="00342525"/>
    <w:rsid w:val="003453B1"/>
    <w:rsid w:val="00345A4B"/>
    <w:rsid w:val="00354774"/>
    <w:rsid w:val="00355D63"/>
    <w:rsid w:val="0036187E"/>
    <w:rsid w:val="0037199E"/>
    <w:rsid w:val="00373C62"/>
    <w:rsid w:val="00375EEF"/>
    <w:rsid w:val="0038390B"/>
    <w:rsid w:val="003848AD"/>
    <w:rsid w:val="00385075"/>
    <w:rsid w:val="00385F0E"/>
    <w:rsid w:val="003878CA"/>
    <w:rsid w:val="00391D81"/>
    <w:rsid w:val="00396BBA"/>
    <w:rsid w:val="003B73D0"/>
    <w:rsid w:val="003B7426"/>
    <w:rsid w:val="003C0CBF"/>
    <w:rsid w:val="003C3873"/>
    <w:rsid w:val="003C64A0"/>
    <w:rsid w:val="003D72BD"/>
    <w:rsid w:val="003E00FC"/>
    <w:rsid w:val="003E395B"/>
    <w:rsid w:val="003F7BCD"/>
    <w:rsid w:val="004054D0"/>
    <w:rsid w:val="00410F44"/>
    <w:rsid w:val="00414B66"/>
    <w:rsid w:val="00416453"/>
    <w:rsid w:val="00416C14"/>
    <w:rsid w:val="00421889"/>
    <w:rsid w:val="004272B2"/>
    <w:rsid w:val="00440CDD"/>
    <w:rsid w:val="004422E2"/>
    <w:rsid w:val="00455C21"/>
    <w:rsid w:val="004574CB"/>
    <w:rsid w:val="00462208"/>
    <w:rsid w:val="004632AD"/>
    <w:rsid w:val="00463907"/>
    <w:rsid w:val="00464351"/>
    <w:rsid w:val="00464BAD"/>
    <w:rsid w:val="004840ED"/>
    <w:rsid w:val="004974A8"/>
    <w:rsid w:val="00497FC0"/>
    <w:rsid w:val="004A2FB9"/>
    <w:rsid w:val="004A4F9F"/>
    <w:rsid w:val="004B15FC"/>
    <w:rsid w:val="004C38E0"/>
    <w:rsid w:val="004C7EC6"/>
    <w:rsid w:val="004D15FC"/>
    <w:rsid w:val="004D505F"/>
    <w:rsid w:val="004D6730"/>
    <w:rsid w:val="004E407F"/>
    <w:rsid w:val="004F21C0"/>
    <w:rsid w:val="004F3318"/>
    <w:rsid w:val="0050476D"/>
    <w:rsid w:val="005115C3"/>
    <w:rsid w:val="00511A3B"/>
    <w:rsid w:val="00513F3B"/>
    <w:rsid w:val="005148AF"/>
    <w:rsid w:val="005237BF"/>
    <w:rsid w:val="00533F69"/>
    <w:rsid w:val="0054338F"/>
    <w:rsid w:val="00547465"/>
    <w:rsid w:val="00550F6C"/>
    <w:rsid w:val="0055364B"/>
    <w:rsid w:val="00555C1D"/>
    <w:rsid w:val="00560D56"/>
    <w:rsid w:val="005631E0"/>
    <w:rsid w:val="00564335"/>
    <w:rsid w:val="0057579D"/>
    <w:rsid w:val="00582396"/>
    <w:rsid w:val="00585B47"/>
    <w:rsid w:val="00586874"/>
    <w:rsid w:val="00596F5E"/>
    <w:rsid w:val="00597CFB"/>
    <w:rsid w:val="005A244A"/>
    <w:rsid w:val="005A39C3"/>
    <w:rsid w:val="005B0CBD"/>
    <w:rsid w:val="005B3A19"/>
    <w:rsid w:val="005B7645"/>
    <w:rsid w:val="005C19E1"/>
    <w:rsid w:val="005E13D4"/>
    <w:rsid w:val="005E1E16"/>
    <w:rsid w:val="005E5876"/>
    <w:rsid w:val="005F4727"/>
    <w:rsid w:val="005F5B22"/>
    <w:rsid w:val="00600B0C"/>
    <w:rsid w:val="00611762"/>
    <w:rsid w:val="00614096"/>
    <w:rsid w:val="006141EB"/>
    <w:rsid w:val="00614ECE"/>
    <w:rsid w:val="006163C7"/>
    <w:rsid w:val="00626901"/>
    <w:rsid w:val="00632CA9"/>
    <w:rsid w:val="00634704"/>
    <w:rsid w:val="006348FB"/>
    <w:rsid w:val="00646254"/>
    <w:rsid w:val="006548F9"/>
    <w:rsid w:val="006661E8"/>
    <w:rsid w:val="00666C5B"/>
    <w:rsid w:val="006774E9"/>
    <w:rsid w:val="0068245A"/>
    <w:rsid w:val="00682C52"/>
    <w:rsid w:val="00682E7A"/>
    <w:rsid w:val="006867F1"/>
    <w:rsid w:val="00691133"/>
    <w:rsid w:val="006A6FB1"/>
    <w:rsid w:val="006B2CD0"/>
    <w:rsid w:val="006C70D0"/>
    <w:rsid w:val="006C726D"/>
    <w:rsid w:val="006D5A33"/>
    <w:rsid w:val="006E7EA2"/>
    <w:rsid w:val="006F13B2"/>
    <w:rsid w:val="006F2D4F"/>
    <w:rsid w:val="00706DBA"/>
    <w:rsid w:val="00715E3B"/>
    <w:rsid w:val="0071786F"/>
    <w:rsid w:val="00731AC3"/>
    <w:rsid w:val="00731C57"/>
    <w:rsid w:val="007453DD"/>
    <w:rsid w:val="00751ACA"/>
    <w:rsid w:val="00754D45"/>
    <w:rsid w:val="00755173"/>
    <w:rsid w:val="0079081C"/>
    <w:rsid w:val="007935BE"/>
    <w:rsid w:val="00795310"/>
    <w:rsid w:val="007A1388"/>
    <w:rsid w:val="007A323F"/>
    <w:rsid w:val="007B404A"/>
    <w:rsid w:val="007B4D12"/>
    <w:rsid w:val="007C30BF"/>
    <w:rsid w:val="007C51F2"/>
    <w:rsid w:val="007C5629"/>
    <w:rsid w:val="007D2EBF"/>
    <w:rsid w:val="007D38ED"/>
    <w:rsid w:val="007E37FE"/>
    <w:rsid w:val="007E660E"/>
    <w:rsid w:val="007F239A"/>
    <w:rsid w:val="007F6B2E"/>
    <w:rsid w:val="00800BF1"/>
    <w:rsid w:val="00807E33"/>
    <w:rsid w:val="008123A5"/>
    <w:rsid w:val="0082034F"/>
    <w:rsid w:val="00831FDC"/>
    <w:rsid w:val="00842041"/>
    <w:rsid w:val="008525DE"/>
    <w:rsid w:val="0086027A"/>
    <w:rsid w:val="00862EBB"/>
    <w:rsid w:val="00872C44"/>
    <w:rsid w:val="00875370"/>
    <w:rsid w:val="00876B1A"/>
    <w:rsid w:val="00881477"/>
    <w:rsid w:val="00897082"/>
    <w:rsid w:val="008A1897"/>
    <w:rsid w:val="008B6262"/>
    <w:rsid w:val="008B630F"/>
    <w:rsid w:val="008D0827"/>
    <w:rsid w:val="008D21FC"/>
    <w:rsid w:val="008D4E04"/>
    <w:rsid w:val="008D5B07"/>
    <w:rsid w:val="008D5C44"/>
    <w:rsid w:val="008F1AE9"/>
    <w:rsid w:val="00901018"/>
    <w:rsid w:val="009160B4"/>
    <w:rsid w:val="00916FF3"/>
    <w:rsid w:val="009235A0"/>
    <w:rsid w:val="009326C3"/>
    <w:rsid w:val="00940A19"/>
    <w:rsid w:val="009435E8"/>
    <w:rsid w:val="009711C1"/>
    <w:rsid w:val="0097315C"/>
    <w:rsid w:val="00973F23"/>
    <w:rsid w:val="009748EF"/>
    <w:rsid w:val="00974CEA"/>
    <w:rsid w:val="00983538"/>
    <w:rsid w:val="0098444C"/>
    <w:rsid w:val="00985333"/>
    <w:rsid w:val="009868B1"/>
    <w:rsid w:val="0099075C"/>
    <w:rsid w:val="00996B88"/>
    <w:rsid w:val="009A1800"/>
    <w:rsid w:val="009A5D1B"/>
    <w:rsid w:val="009B0A6A"/>
    <w:rsid w:val="009B0DB8"/>
    <w:rsid w:val="009B400F"/>
    <w:rsid w:val="009C4D95"/>
    <w:rsid w:val="009D051D"/>
    <w:rsid w:val="009D4061"/>
    <w:rsid w:val="009E2375"/>
    <w:rsid w:val="00A07607"/>
    <w:rsid w:val="00A11EBC"/>
    <w:rsid w:val="00A11FA6"/>
    <w:rsid w:val="00A2230E"/>
    <w:rsid w:val="00A23225"/>
    <w:rsid w:val="00A26B6A"/>
    <w:rsid w:val="00A34781"/>
    <w:rsid w:val="00A429EC"/>
    <w:rsid w:val="00A614CD"/>
    <w:rsid w:val="00A61B48"/>
    <w:rsid w:val="00A61D98"/>
    <w:rsid w:val="00A63B0C"/>
    <w:rsid w:val="00A91E50"/>
    <w:rsid w:val="00AC2FC3"/>
    <w:rsid w:val="00AC5F83"/>
    <w:rsid w:val="00AD2BD5"/>
    <w:rsid w:val="00AD74DC"/>
    <w:rsid w:val="00AE387F"/>
    <w:rsid w:val="00AE5680"/>
    <w:rsid w:val="00AF030F"/>
    <w:rsid w:val="00B0225A"/>
    <w:rsid w:val="00B03CC2"/>
    <w:rsid w:val="00B03FE1"/>
    <w:rsid w:val="00B04816"/>
    <w:rsid w:val="00B0628B"/>
    <w:rsid w:val="00B063DC"/>
    <w:rsid w:val="00B11E46"/>
    <w:rsid w:val="00B159AD"/>
    <w:rsid w:val="00B22DFC"/>
    <w:rsid w:val="00B23828"/>
    <w:rsid w:val="00B2752A"/>
    <w:rsid w:val="00B3117A"/>
    <w:rsid w:val="00B312A2"/>
    <w:rsid w:val="00B40ACF"/>
    <w:rsid w:val="00B5022D"/>
    <w:rsid w:val="00B50A17"/>
    <w:rsid w:val="00B50D32"/>
    <w:rsid w:val="00B5240B"/>
    <w:rsid w:val="00B55958"/>
    <w:rsid w:val="00B56DBD"/>
    <w:rsid w:val="00B6560A"/>
    <w:rsid w:val="00B83DC8"/>
    <w:rsid w:val="00B8799C"/>
    <w:rsid w:val="00B90B02"/>
    <w:rsid w:val="00B9140A"/>
    <w:rsid w:val="00B93D82"/>
    <w:rsid w:val="00B95D32"/>
    <w:rsid w:val="00BA5CD7"/>
    <w:rsid w:val="00BA62AE"/>
    <w:rsid w:val="00BB606A"/>
    <w:rsid w:val="00BC29B5"/>
    <w:rsid w:val="00BC4AF6"/>
    <w:rsid w:val="00BD2014"/>
    <w:rsid w:val="00BD4843"/>
    <w:rsid w:val="00BE0845"/>
    <w:rsid w:val="00BE092E"/>
    <w:rsid w:val="00C006E2"/>
    <w:rsid w:val="00C007F8"/>
    <w:rsid w:val="00C00F40"/>
    <w:rsid w:val="00C01F18"/>
    <w:rsid w:val="00C029D0"/>
    <w:rsid w:val="00C03423"/>
    <w:rsid w:val="00C036CF"/>
    <w:rsid w:val="00C11E1B"/>
    <w:rsid w:val="00C21E27"/>
    <w:rsid w:val="00C322D6"/>
    <w:rsid w:val="00C404CC"/>
    <w:rsid w:val="00C405F1"/>
    <w:rsid w:val="00C54306"/>
    <w:rsid w:val="00C555CB"/>
    <w:rsid w:val="00C5782B"/>
    <w:rsid w:val="00C66F77"/>
    <w:rsid w:val="00C74875"/>
    <w:rsid w:val="00C771EA"/>
    <w:rsid w:val="00C77216"/>
    <w:rsid w:val="00C773C5"/>
    <w:rsid w:val="00C8434D"/>
    <w:rsid w:val="00C92BCB"/>
    <w:rsid w:val="00C9589D"/>
    <w:rsid w:val="00CA1AF1"/>
    <w:rsid w:val="00CA3F14"/>
    <w:rsid w:val="00CA5EC5"/>
    <w:rsid w:val="00CB632A"/>
    <w:rsid w:val="00CB690C"/>
    <w:rsid w:val="00CB7869"/>
    <w:rsid w:val="00CC1469"/>
    <w:rsid w:val="00CD4DA0"/>
    <w:rsid w:val="00CE3F67"/>
    <w:rsid w:val="00CF2519"/>
    <w:rsid w:val="00CF45EB"/>
    <w:rsid w:val="00D002FD"/>
    <w:rsid w:val="00D12EDD"/>
    <w:rsid w:val="00D13438"/>
    <w:rsid w:val="00D17547"/>
    <w:rsid w:val="00D35757"/>
    <w:rsid w:val="00D403E9"/>
    <w:rsid w:val="00D5114F"/>
    <w:rsid w:val="00D56507"/>
    <w:rsid w:val="00D7153D"/>
    <w:rsid w:val="00D77F23"/>
    <w:rsid w:val="00D80052"/>
    <w:rsid w:val="00D80B70"/>
    <w:rsid w:val="00D94AAE"/>
    <w:rsid w:val="00D96D3F"/>
    <w:rsid w:val="00D970CF"/>
    <w:rsid w:val="00DA1BBE"/>
    <w:rsid w:val="00DA61E1"/>
    <w:rsid w:val="00DC310E"/>
    <w:rsid w:val="00DC4396"/>
    <w:rsid w:val="00DC7BF0"/>
    <w:rsid w:val="00DD543D"/>
    <w:rsid w:val="00DE73BD"/>
    <w:rsid w:val="00E04AD5"/>
    <w:rsid w:val="00E24004"/>
    <w:rsid w:val="00E257DB"/>
    <w:rsid w:val="00E266CE"/>
    <w:rsid w:val="00E304EB"/>
    <w:rsid w:val="00E56905"/>
    <w:rsid w:val="00E61344"/>
    <w:rsid w:val="00E66BA2"/>
    <w:rsid w:val="00E7015D"/>
    <w:rsid w:val="00E75668"/>
    <w:rsid w:val="00E77C6A"/>
    <w:rsid w:val="00EA7191"/>
    <w:rsid w:val="00EA7CAF"/>
    <w:rsid w:val="00EC0984"/>
    <w:rsid w:val="00EC182F"/>
    <w:rsid w:val="00EC4E37"/>
    <w:rsid w:val="00ED5C8D"/>
    <w:rsid w:val="00EE1D61"/>
    <w:rsid w:val="00EE33E1"/>
    <w:rsid w:val="00EE6FEF"/>
    <w:rsid w:val="00EE7F08"/>
    <w:rsid w:val="00EF3EB8"/>
    <w:rsid w:val="00F27785"/>
    <w:rsid w:val="00F362AD"/>
    <w:rsid w:val="00F4328E"/>
    <w:rsid w:val="00F4441D"/>
    <w:rsid w:val="00F47F4E"/>
    <w:rsid w:val="00F51405"/>
    <w:rsid w:val="00F52889"/>
    <w:rsid w:val="00F6198A"/>
    <w:rsid w:val="00F8463B"/>
    <w:rsid w:val="00F87CF1"/>
    <w:rsid w:val="00F9669F"/>
    <w:rsid w:val="00FA4CD9"/>
    <w:rsid w:val="00FA5CD8"/>
    <w:rsid w:val="00FA798C"/>
    <w:rsid w:val="00FC36A9"/>
    <w:rsid w:val="00FC38C3"/>
    <w:rsid w:val="00FC6F3F"/>
    <w:rsid w:val="00FD3FFA"/>
    <w:rsid w:val="00FD5854"/>
    <w:rsid w:val="00FE17B6"/>
    <w:rsid w:val="00FE6F75"/>
    <w:rsid w:val="00FF155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F08"/>
    <w:rPr>
      <w:rFonts w:ascii="Cambria" w:eastAsia="Cambria" w:hAnsi="Cambria"/>
      <w:sz w:val="24"/>
      <w:lang w:eastAsia="en-US"/>
    </w:rPr>
  </w:style>
  <w:style w:type="paragraph" w:styleId="berschrift1">
    <w:name w:val="heading 1"/>
    <w:basedOn w:val="Standard"/>
    <w:next w:val="Textkrper"/>
    <w:link w:val="berschrift1Zchn"/>
    <w:qFormat/>
    <w:rsid w:val="00F52889"/>
    <w:pPr>
      <w:keepNext/>
      <w:widowControl w:val="0"/>
      <w:tabs>
        <w:tab w:val="num" w:pos="360"/>
      </w:tabs>
      <w:suppressAutoHyphens/>
      <w:spacing w:before="240" w:after="120"/>
      <w:outlineLvl w:val="0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4D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3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4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E7F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7F08"/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rsid w:val="00EE7F08"/>
    <w:rPr>
      <w:color w:val="0000FF"/>
      <w:u w:val="single"/>
    </w:rPr>
  </w:style>
  <w:style w:type="character" w:styleId="Hervorhebung">
    <w:name w:val="Emphasis"/>
    <w:uiPriority w:val="20"/>
    <w:qFormat/>
    <w:rsid w:val="00EE7F08"/>
    <w:rPr>
      <w:i/>
      <w:iCs/>
    </w:rPr>
  </w:style>
  <w:style w:type="character" w:styleId="Kommentarzeichen">
    <w:name w:val="annotation reference"/>
    <w:rsid w:val="00EE7F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F08"/>
    <w:rPr>
      <w:sz w:val="20"/>
    </w:rPr>
  </w:style>
  <w:style w:type="character" w:customStyle="1" w:styleId="KommentartextZchn">
    <w:name w:val="Kommentartext Zchn"/>
    <w:link w:val="Kommentartext"/>
    <w:rsid w:val="00EE7F08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7F08"/>
    <w:rPr>
      <w:rFonts w:ascii="Tahoma" w:eastAsia="Cambri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0628B"/>
    <w:rPr>
      <w:rFonts w:ascii="Cambria" w:eastAsia="Cambria" w:hAnsi="Cambria"/>
      <w:sz w:val="24"/>
      <w:lang w:eastAsia="en-US"/>
    </w:rPr>
  </w:style>
  <w:style w:type="paragraph" w:styleId="StandardWeb">
    <w:name w:val="Normal (Web)"/>
    <w:basedOn w:val="Standard"/>
    <w:uiPriority w:val="99"/>
    <w:unhideWhenUsed/>
    <w:rsid w:val="000A5B05"/>
    <w:pPr>
      <w:spacing w:before="100" w:beforeAutospacing="1" w:after="119"/>
    </w:pPr>
    <w:rPr>
      <w:rFonts w:ascii="Times New Roman" w:eastAsia="Times New Roman" w:hAnsi="Times New Roman"/>
      <w:szCs w:val="24"/>
      <w:lang w:eastAsia="de-DE"/>
    </w:rPr>
  </w:style>
  <w:style w:type="character" w:customStyle="1" w:styleId="berschrift1Zchn">
    <w:name w:val="Überschrift 1 Zchn"/>
    <w:link w:val="berschrift1"/>
    <w:rsid w:val="00F52889"/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styleId="Textkrper">
    <w:name w:val="Body Text"/>
    <w:basedOn w:val="Standard"/>
    <w:link w:val="TextkrperZchn"/>
    <w:unhideWhenUsed/>
    <w:rsid w:val="00F52889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4"/>
      <w:lang w:eastAsia="hi-IN" w:bidi="hi-IN"/>
    </w:rPr>
  </w:style>
  <w:style w:type="character" w:customStyle="1" w:styleId="TextkrperZchn">
    <w:name w:val="Textkörper Zchn"/>
    <w:link w:val="Textkrper"/>
    <w:rsid w:val="00F5288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Fett">
    <w:name w:val="Strong"/>
    <w:uiPriority w:val="22"/>
    <w:qFormat/>
    <w:rsid w:val="007D2EB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D3F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D3FFA"/>
    <w:rPr>
      <w:rFonts w:ascii="Cambria" w:eastAsia="Cambria" w:hAnsi="Cambria" w:cs="Times New Roman"/>
      <w:sz w:val="24"/>
      <w:szCs w:val="20"/>
    </w:rPr>
  </w:style>
  <w:style w:type="character" w:styleId="BesuchterHyperlink">
    <w:name w:val="FollowedHyperlink"/>
    <w:uiPriority w:val="99"/>
    <w:semiHidden/>
    <w:unhideWhenUsed/>
    <w:rsid w:val="001C2B80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2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23F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customStyle="1" w:styleId="western">
    <w:name w:val="western"/>
    <w:basedOn w:val="Standard"/>
    <w:rsid w:val="00807E33"/>
    <w:pPr>
      <w:spacing w:before="278" w:after="278"/>
    </w:pPr>
    <w:rPr>
      <w:rFonts w:ascii="Times New Roman" w:eastAsia="Times New Roman" w:hAnsi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9326C3"/>
    <w:rPr>
      <w:rFonts w:ascii="Consolas" w:eastAsiaTheme="minorHAnsi" w:hAnsi="Consolas" w:cs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326C3"/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4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3318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Default">
    <w:name w:val="Default"/>
    <w:rsid w:val="004622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4A4F9F"/>
    <w:rPr>
      <w:rFonts w:ascii="Cambria" w:eastAsia="Cambria" w:hAnsi="Cambri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F08"/>
    <w:rPr>
      <w:rFonts w:ascii="Cambria" w:eastAsia="Cambria" w:hAnsi="Cambria"/>
      <w:sz w:val="24"/>
      <w:lang w:eastAsia="en-US"/>
    </w:rPr>
  </w:style>
  <w:style w:type="paragraph" w:styleId="berschrift1">
    <w:name w:val="heading 1"/>
    <w:basedOn w:val="Standard"/>
    <w:next w:val="Textkrper"/>
    <w:link w:val="berschrift1Zchn"/>
    <w:qFormat/>
    <w:rsid w:val="00F52889"/>
    <w:pPr>
      <w:keepNext/>
      <w:widowControl w:val="0"/>
      <w:tabs>
        <w:tab w:val="num" w:pos="360"/>
      </w:tabs>
      <w:suppressAutoHyphens/>
      <w:spacing w:before="240" w:after="120"/>
      <w:outlineLvl w:val="0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4D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3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4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E7F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7F08"/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rsid w:val="00EE7F08"/>
    <w:rPr>
      <w:color w:val="0000FF"/>
      <w:u w:val="single"/>
    </w:rPr>
  </w:style>
  <w:style w:type="character" w:styleId="Hervorhebung">
    <w:name w:val="Emphasis"/>
    <w:uiPriority w:val="20"/>
    <w:qFormat/>
    <w:rsid w:val="00EE7F08"/>
    <w:rPr>
      <w:i/>
      <w:iCs/>
    </w:rPr>
  </w:style>
  <w:style w:type="character" w:styleId="Kommentarzeichen">
    <w:name w:val="annotation reference"/>
    <w:rsid w:val="00EE7F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F08"/>
    <w:rPr>
      <w:sz w:val="20"/>
    </w:rPr>
  </w:style>
  <w:style w:type="character" w:customStyle="1" w:styleId="KommentartextZchn">
    <w:name w:val="Kommentartext Zchn"/>
    <w:link w:val="Kommentartext"/>
    <w:rsid w:val="00EE7F08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7F08"/>
    <w:rPr>
      <w:rFonts w:ascii="Tahoma" w:eastAsia="Cambri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0628B"/>
    <w:rPr>
      <w:rFonts w:ascii="Cambria" w:eastAsia="Cambria" w:hAnsi="Cambria"/>
      <w:sz w:val="24"/>
      <w:lang w:eastAsia="en-US"/>
    </w:rPr>
  </w:style>
  <w:style w:type="paragraph" w:styleId="StandardWeb">
    <w:name w:val="Normal (Web)"/>
    <w:basedOn w:val="Standard"/>
    <w:uiPriority w:val="99"/>
    <w:unhideWhenUsed/>
    <w:rsid w:val="000A5B05"/>
    <w:pPr>
      <w:spacing w:before="100" w:beforeAutospacing="1" w:after="119"/>
    </w:pPr>
    <w:rPr>
      <w:rFonts w:ascii="Times New Roman" w:eastAsia="Times New Roman" w:hAnsi="Times New Roman"/>
      <w:szCs w:val="24"/>
      <w:lang w:eastAsia="de-DE"/>
    </w:rPr>
  </w:style>
  <w:style w:type="character" w:customStyle="1" w:styleId="berschrift1Zchn">
    <w:name w:val="Überschrift 1 Zchn"/>
    <w:link w:val="berschrift1"/>
    <w:rsid w:val="00F52889"/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styleId="Textkrper">
    <w:name w:val="Body Text"/>
    <w:basedOn w:val="Standard"/>
    <w:link w:val="TextkrperZchn"/>
    <w:unhideWhenUsed/>
    <w:rsid w:val="00F52889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Cs w:val="24"/>
      <w:lang w:eastAsia="hi-IN" w:bidi="hi-IN"/>
    </w:rPr>
  </w:style>
  <w:style w:type="character" w:customStyle="1" w:styleId="TextkrperZchn">
    <w:name w:val="Textkörper Zchn"/>
    <w:link w:val="Textkrper"/>
    <w:rsid w:val="00F5288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Fett">
    <w:name w:val="Strong"/>
    <w:uiPriority w:val="22"/>
    <w:qFormat/>
    <w:rsid w:val="007D2EB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D3F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D3FFA"/>
    <w:rPr>
      <w:rFonts w:ascii="Cambria" w:eastAsia="Cambria" w:hAnsi="Cambria" w:cs="Times New Roman"/>
      <w:sz w:val="24"/>
      <w:szCs w:val="20"/>
    </w:rPr>
  </w:style>
  <w:style w:type="character" w:styleId="BesuchterHyperlink">
    <w:name w:val="FollowedHyperlink"/>
    <w:uiPriority w:val="99"/>
    <w:semiHidden/>
    <w:unhideWhenUsed/>
    <w:rsid w:val="001C2B80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2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23F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customStyle="1" w:styleId="western">
    <w:name w:val="western"/>
    <w:basedOn w:val="Standard"/>
    <w:rsid w:val="00807E33"/>
    <w:pPr>
      <w:spacing w:before="278" w:after="278"/>
    </w:pPr>
    <w:rPr>
      <w:rFonts w:ascii="Times New Roman" w:eastAsia="Times New Roman" w:hAnsi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9326C3"/>
    <w:rPr>
      <w:rFonts w:ascii="Consolas" w:eastAsiaTheme="minorHAnsi" w:hAnsi="Consolas" w:cs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326C3"/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4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3318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Default">
    <w:name w:val="Default"/>
    <w:rsid w:val="004622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4A4F9F"/>
    <w:rPr>
      <w:rFonts w:ascii="Cambria" w:eastAsia="Cambria" w:hAnsi="Cambri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esse%20&amp;%20&#214;ffentlichkeitsarbeit\Pressemitteilungen\PM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BD72-3B7E-47ED-BC74-FF14CE20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Vorlage.dotx</Template>
  <TotalTime>0</TotalTime>
  <Pages>1</Pages>
  <Words>389</Words>
  <Characters>2294</Characters>
  <Application>Microsoft Office Word</Application>
  <DocSecurity>0</DocSecurity>
  <Lines>47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54" baseType="variant">
      <vt:variant>
        <vt:i4>8323169</vt:i4>
      </vt:variant>
      <vt:variant>
        <vt:i4>24</vt:i4>
      </vt:variant>
      <vt:variant>
        <vt:i4>0</vt:i4>
      </vt:variant>
      <vt:variant>
        <vt:i4>5</vt:i4>
      </vt:variant>
      <vt:variant>
        <vt:lpwstr>http://seitenstark.de/erwachsene/netzwerk-seitenstark/schirmherrschaft</vt:lpwstr>
      </vt:variant>
      <vt:variant>
        <vt:lpwstr/>
      </vt:variant>
      <vt:variant>
        <vt:i4>2162726</vt:i4>
      </vt:variant>
      <vt:variant>
        <vt:i4>21</vt:i4>
      </vt:variant>
      <vt:variant>
        <vt:i4>0</vt:i4>
      </vt:variant>
      <vt:variant>
        <vt:i4>5</vt:i4>
      </vt:variant>
      <vt:variant>
        <vt:lpwstr>https://3c.gmx.net/mail/client/dereferrer?redirectUrl=http%3A%2F%2Fwww.kinderserver-info.de</vt:lpwstr>
      </vt:variant>
      <vt:variant>
        <vt:lpwstr/>
      </vt:variant>
      <vt:variant>
        <vt:i4>2359352</vt:i4>
      </vt:variant>
      <vt:variant>
        <vt:i4>18</vt:i4>
      </vt:variant>
      <vt:variant>
        <vt:i4>0</vt:i4>
      </vt:variant>
      <vt:variant>
        <vt:i4>5</vt:i4>
      </vt:variant>
      <vt:variant>
        <vt:lpwstr>https://3c.gmx.net/mail/client/dereferrer?redirectUrl=https%3A%2F%2F3c.gmx.net%2Fmail%2Fclient%2Fdereferrer%3FredirectUrl%3Dhttps%253A%252F%252F3c.gmx.net%252Fmail%252Fclient%252Fdereferrer%253FredirectUrl%253Dhttp%25253A%25252F%25252Fwww.wir-machen-kinderseiten.de%25252F</vt:lpwstr>
      </vt:variant>
      <vt:variant>
        <vt:lpwstr/>
      </vt:variant>
      <vt:variant>
        <vt:i4>4849687</vt:i4>
      </vt:variant>
      <vt:variant>
        <vt:i4>15</vt:i4>
      </vt:variant>
      <vt:variant>
        <vt:i4>0</vt:i4>
      </vt:variant>
      <vt:variant>
        <vt:i4>5</vt:i4>
      </vt:variant>
      <vt:variant>
        <vt:lpwstr>https://3c.gmx.net/mail/client/dereferrer?redirectUrl=http%3A%2F%2Fwww.sportspatz.de</vt:lpwstr>
      </vt:variant>
      <vt:variant>
        <vt:lpwstr/>
      </vt:variant>
      <vt:variant>
        <vt:i4>5242907</vt:i4>
      </vt:variant>
      <vt:variant>
        <vt:i4>12</vt:i4>
      </vt:variant>
      <vt:variant>
        <vt:i4>0</vt:i4>
      </vt:variant>
      <vt:variant>
        <vt:i4>5</vt:i4>
      </vt:variant>
      <vt:variant>
        <vt:lpwstr>https://3c.gmx.net/mail/client/dereferrer?redirectUrl=http%3A%2F%2Fwww.seitenstark.de%2Fchat</vt:lpwstr>
      </vt:variant>
      <vt:variant>
        <vt:lpwstr/>
      </vt:variant>
      <vt:variant>
        <vt:i4>983118</vt:i4>
      </vt:variant>
      <vt:variant>
        <vt:i4>9</vt:i4>
      </vt:variant>
      <vt:variant>
        <vt:i4>0</vt:i4>
      </vt:variant>
      <vt:variant>
        <vt:i4>5</vt:i4>
      </vt:variant>
      <vt:variant>
        <vt:lpwstr>https://3c.gmx.net/mail/client/dereferrer?redirectUrl=http%3A%2F%2Fwww.seitenstark.de</vt:lpwstr>
      </vt:variant>
      <vt:variant>
        <vt:lpwstr/>
      </vt:variant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http://www.kinderserver-info.de/</vt:lpwstr>
      </vt:variant>
      <vt:variant>
        <vt:lpwstr/>
      </vt:variant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http://seitenstark.de/erwachsene/netzwerk-seitenstark/schirmherrschaft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http://eur-lex.europa.eu/LexUriServ/LexUriServ.do?uri=COM:2012:0196:FIN:DE:PDF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Anke Hildebrandt</cp:lastModifiedBy>
  <cp:revision>2</cp:revision>
  <cp:lastPrinted>2019-09-09T10:08:00Z</cp:lastPrinted>
  <dcterms:created xsi:type="dcterms:W3CDTF">2019-09-09T12:15:00Z</dcterms:created>
  <dcterms:modified xsi:type="dcterms:W3CDTF">2019-09-09T12:15:00Z</dcterms:modified>
</cp:coreProperties>
</file>